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64" w:rsidRPr="002E44B9" w:rsidRDefault="00761564" w:rsidP="00E4397C">
      <w:pPr>
        <w:spacing w:after="0"/>
        <w:ind w:left="581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167F0">
        <w:rPr>
          <w:rFonts w:ascii="Times New Roman" w:hAnsi="Times New Roman" w:cs="Times New Roman"/>
          <w:b/>
          <w:bCs/>
          <w:sz w:val="26"/>
          <w:szCs w:val="26"/>
        </w:rPr>
        <w:t xml:space="preserve">Додаток № 2 до Оголошення </w:t>
      </w:r>
      <w:r w:rsidRPr="002E44B9">
        <w:rPr>
          <w:rFonts w:ascii="Times New Roman" w:hAnsi="Times New Roman" w:cs="Times New Roman"/>
          <w:b/>
          <w:bCs/>
          <w:sz w:val="26"/>
          <w:szCs w:val="26"/>
        </w:rPr>
        <w:t>№ 1</w:t>
      </w:r>
    </w:p>
    <w:p w:rsidR="00761564" w:rsidRPr="002167F0" w:rsidRDefault="00761564" w:rsidP="00E076C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61564" w:rsidRPr="002167F0" w:rsidRDefault="00761564" w:rsidP="00E076C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167F0">
        <w:rPr>
          <w:rFonts w:ascii="Times New Roman" w:hAnsi="Times New Roman" w:cs="Times New Roman"/>
          <w:b/>
          <w:bCs/>
          <w:sz w:val="26"/>
          <w:szCs w:val="26"/>
          <w:lang w:val="ru-RU"/>
        </w:rPr>
        <w:t>КВАЛІФІКАЦІЙНІ КРИТЕРІЇ</w:t>
      </w:r>
    </w:p>
    <w:p w:rsidR="00761564" w:rsidRPr="002167F0" w:rsidRDefault="00761564" w:rsidP="00E076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488"/>
        <w:gridCol w:w="4243"/>
      </w:tblGrid>
      <w:tr w:rsidR="00761564" w:rsidRPr="00C61E3B">
        <w:trPr>
          <w:trHeight w:val="720"/>
        </w:trPr>
        <w:tc>
          <w:tcPr>
            <w:tcW w:w="478" w:type="dxa"/>
          </w:tcPr>
          <w:p w:rsidR="00761564" w:rsidRPr="00D161D5" w:rsidRDefault="00761564" w:rsidP="00D1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488" w:type="dxa"/>
          </w:tcPr>
          <w:p w:rsidR="00761564" w:rsidRPr="00D161D5" w:rsidRDefault="00761564" w:rsidP="00D1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Кваліфікаційні критерії (вимоги) до учасників</w:t>
            </w:r>
          </w:p>
        </w:tc>
        <w:tc>
          <w:tcPr>
            <w:tcW w:w="4243" w:type="dxa"/>
          </w:tcPr>
          <w:p w:rsidR="00761564" w:rsidRPr="00D161D5" w:rsidRDefault="00761564" w:rsidP="00D1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Підтверджуючі документи</w:t>
            </w:r>
          </w:p>
        </w:tc>
        <w:bookmarkStart w:id="0" w:name="_GoBack"/>
        <w:bookmarkEnd w:id="0"/>
      </w:tr>
      <w:tr w:rsidR="00761564" w:rsidRPr="00C61E3B">
        <w:tc>
          <w:tcPr>
            <w:tcW w:w="47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48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Учасник має бути юридичною особою або фізичною особою-підприємцем, що створена та зареєстрована у встановленому порядку відповідно до законодавства України.</w:t>
            </w:r>
          </w:p>
        </w:tc>
        <w:tc>
          <w:tcPr>
            <w:tcW w:w="4243" w:type="dxa"/>
          </w:tcPr>
          <w:p w:rsidR="00761564" w:rsidRPr="00D161D5" w:rsidRDefault="00761564" w:rsidP="00D161D5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Виписка з Єдиного державного реєстру юридичних осіб, фізичних осіб-підприємців та громадських формувань та/або Свідоцтво про державну реєстрацію юридичної особи;</w:t>
            </w:r>
          </w:p>
          <w:p w:rsidR="00761564" w:rsidRPr="00D161D5" w:rsidRDefault="00761564" w:rsidP="00D161D5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7"/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Статут (для юридичних осіб).</w:t>
            </w:r>
          </w:p>
        </w:tc>
      </w:tr>
      <w:tr w:rsidR="00761564" w:rsidRPr="00C61E3B">
        <w:tc>
          <w:tcPr>
            <w:tcW w:w="47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488" w:type="dxa"/>
          </w:tcPr>
          <w:p w:rsidR="00761564" w:rsidRPr="00E41B6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1B65">
              <w:rPr>
                <w:rFonts w:ascii="Times New Roman" w:hAnsi="Times New Roman" w:cs="Times New Roman"/>
                <w:sz w:val="26"/>
                <w:szCs w:val="26"/>
              </w:rPr>
              <w:t>Згода учасника на оплату послуг за фактом їх надання або з передплатою не більше ніж 50% у безготівковій формі.</w:t>
            </w:r>
          </w:p>
        </w:tc>
        <w:tc>
          <w:tcPr>
            <w:tcW w:w="4243" w:type="dxa"/>
          </w:tcPr>
          <w:p w:rsidR="00761564" w:rsidRPr="00E41B6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1B65">
              <w:rPr>
                <w:rFonts w:ascii="Times New Roman" w:hAnsi="Times New Roman" w:cs="Times New Roman"/>
                <w:sz w:val="26"/>
                <w:szCs w:val="26"/>
              </w:rPr>
              <w:t>Підписана Цінова пропозиція (Додаток № 3).</w:t>
            </w:r>
          </w:p>
        </w:tc>
      </w:tr>
      <w:tr w:rsidR="00761564" w:rsidRPr="00F7119F">
        <w:tc>
          <w:tcPr>
            <w:tcW w:w="47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488" w:type="dxa"/>
          </w:tcPr>
          <w:p w:rsidR="00761564" w:rsidRPr="00E41B6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1B65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</w:t>
            </w:r>
            <w:r w:rsidRPr="00E41B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документально підтвердженого досвіду виконання аналогічного договору (договорів) в 2016-2017 роках.</w:t>
            </w:r>
          </w:p>
          <w:p w:rsidR="00761564" w:rsidRPr="00E41B6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3" w:type="dxa"/>
          </w:tcPr>
          <w:p w:rsidR="00761564" w:rsidRPr="00E41B65" w:rsidRDefault="00761564" w:rsidP="00D161D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1B65">
              <w:rPr>
                <w:rFonts w:ascii="Times New Roman" w:hAnsi="Times New Roman" w:cs="Times New Roman"/>
                <w:sz w:val="26"/>
                <w:szCs w:val="26"/>
              </w:rPr>
              <w:t xml:space="preserve">Офіційний лист з підтвердженням досвіду з надання послуг із організації і проведення тренінгів </w:t>
            </w:r>
            <w:r w:rsidRPr="00E41B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 в 2016-2017 роках</w:t>
            </w:r>
            <w:r w:rsidRPr="00E41B65">
              <w:rPr>
                <w:rFonts w:ascii="Times New Roman" w:hAnsi="Times New Roman" w:cs="Times New Roman"/>
                <w:sz w:val="26"/>
                <w:szCs w:val="26"/>
              </w:rPr>
              <w:t>, з наданням копій договорів, актів наданих послуг та рекомендаційних листів з контактами замовників.</w:t>
            </w:r>
          </w:p>
        </w:tc>
      </w:tr>
      <w:tr w:rsidR="00761564" w:rsidRPr="00F7119F">
        <w:tc>
          <w:tcPr>
            <w:tcW w:w="47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8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Наявність власних ресурсів</w:t>
            </w:r>
            <w:r w:rsidRPr="00D161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(обладнання, матеріально-технічної бази та працівників)</w:t>
            </w: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 xml:space="preserve"> для  надання послуг</w:t>
            </w:r>
            <w:r w:rsidRPr="00D161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і</w:t>
            </w:r>
            <w:r w:rsidRPr="00D161D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 організації і проведення тренінгів</w:t>
            </w: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3" w:type="dxa"/>
          </w:tcPr>
          <w:p w:rsidR="00761564" w:rsidRPr="00D161D5" w:rsidRDefault="00761564" w:rsidP="00D161D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Офіційний лист, що містить інформацію про перелік власних ресурсів, таких як людські ресурси, транспорт, поліграфічне обладнання, власний кейтеринг, інші ексклюзивні послуги чи ресурси, наявні в учасника.</w:t>
            </w:r>
          </w:p>
        </w:tc>
      </w:tr>
      <w:tr w:rsidR="00761564" w:rsidRPr="00C61E3B">
        <w:tc>
          <w:tcPr>
            <w:tcW w:w="47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8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Згода учасника на надання послуг у повній відповідності опису і порядку, зазначених у Специфікації.</w:t>
            </w:r>
          </w:p>
        </w:tc>
        <w:tc>
          <w:tcPr>
            <w:tcW w:w="4243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Підписана Цінова пропозиція (Додаток № 3).</w:t>
            </w:r>
          </w:p>
        </w:tc>
      </w:tr>
      <w:tr w:rsidR="00761564" w:rsidRPr="00C61E3B">
        <w:tc>
          <w:tcPr>
            <w:tcW w:w="478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88" w:type="dxa"/>
          </w:tcPr>
          <w:p w:rsidR="00761564" w:rsidRPr="00D161D5" w:rsidRDefault="00761564" w:rsidP="00D161D5">
            <w:pPr>
              <w:pStyle w:val="1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Наявність документального підтвердження щодо відповідності виду діяльності (за КВЕД-2010), який дає право надавати послуги, що є предметом закупівлі.</w:t>
            </w:r>
          </w:p>
        </w:tc>
        <w:tc>
          <w:tcPr>
            <w:tcW w:w="4243" w:type="dxa"/>
          </w:tcPr>
          <w:p w:rsidR="00761564" w:rsidRPr="00D161D5" w:rsidRDefault="00761564" w:rsidP="00D16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1D5">
              <w:rPr>
                <w:rFonts w:ascii="Times New Roman" w:hAnsi="Times New Roman" w:cs="Times New Roman"/>
                <w:sz w:val="26"/>
                <w:szCs w:val="26"/>
              </w:rPr>
              <w:t>Витяг з Єдиного державного реєстру юридичних осіб, фізичних осіб-підприємців та громадських формувань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61564" w:rsidRPr="002167F0" w:rsidRDefault="00761564" w:rsidP="007142B8">
      <w:pPr>
        <w:spacing w:after="0"/>
        <w:ind w:left="694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1564" w:rsidRPr="002167F0" w:rsidRDefault="00761564" w:rsidP="009C2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26"/>
      <w:bookmarkEnd w:id="1"/>
      <w:r w:rsidRPr="002167F0">
        <w:rPr>
          <w:rFonts w:ascii="Times New Roman" w:hAnsi="Times New Roman" w:cs="Times New Roman"/>
          <w:b/>
          <w:bCs/>
          <w:sz w:val="26"/>
          <w:szCs w:val="26"/>
        </w:rPr>
        <w:t xml:space="preserve">Зверніть, будь ласка, увагу на наступне: </w:t>
      </w:r>
    </w:p>
    <w:p w:rsidR="00761564" w:rsidRPr="002167F0" w:rsidRDefault="00761564" w:rsidP="009C26A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67F0">
        <w:rPr>
          <w:rFonts w:ascii="Times New Roman" w:hAnsi="Times New Roman" w:cs="Times New Roman"/>
          <w:i/>
          <w:iCs/>
          <w:sz w:val="26"/>
          <w:szCs w:val="26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761564" w:rsidRPr="002167F0" w:rsidRDefault="00761564" w:rsidP="009C26A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67F0">
        <w:rPr>
          <w:rFonts w:ascii="Times New Roman" w:hAnsi="Times New Roman" w:cs="Times New Roman"/>
          <w:i/>
          <w:iCs/>
          <w:sz w:val="26"/>
          <w:szCs w:val="26"/>
        </w:rPr>
        <w:t>Остаточне рішення щодо переможця тендеру приймає Організатор тендеру. Організатор тендеру має право відмінити тендер.</w:t>
      </w:r>
    </w:p>
    <w:p w:rsidR="00761564" w:rsidRPr="002167F0" w:rsidRDefault="00761564" w:rsidP="009C26A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67F0">
        <w:rPr>
          <w:rFonts w:ascii="Times New Roman" w:hAnsi="Times New Roman" w:cs="Times New Roman"/>
          <w:i/>
          <w:iCs/>
          <w:sz w:val="26"/>
          <w:szCs w:val="26"/>
        </w:rPr>
        <w:t>Винагородою переможцеві тендеру буде укладення договору з Організатором тендеру на надання послуг відповідно до Специфікації.</w:t>
      </w:r>
    </w:p>
    <w:p w:rsidR="00761564" w:rsidRPr="002167F0" w:rsidRDefault="00761564" w:rsidP="009C26A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67F0">
        <w:rPr>
          <w:rFonts w:ascii="Times New Roman" w:hAnsi="Times New Roman" w:cs="Times New Roman"/>
          <w:i/>
          <w:iCs/>
          <w:sz w:val="26"/>
          <w:szCs w:val="26"/>
        </w:rPr>
        <w:t>Відповідальність Організатора тендеру не виходить за межі винагороди, визначеної умовами тендеру.</w:t>
      </w:r>
    </w:p>
    <w:p w:rsidR="00761564" w:rsidRPr="002167F0" w:rsidRDefault="00761564" w:rsidP="009C26A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67F0">
        <w:rPr>
          <w:rFonts w:ascii="Times New Roman" w:hAnsi="Times New Roman" w:cs="Times New Roman"/>
          <w:i/>
          <w:iCs/>
          <w:sz w:val="26"/>
          <w:szCs w:val="26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761564" w:rsidRPr="002167F0" w:rsidRDefault="00761564" w:rsidP="009C26A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67F0">
        <w:rPr>
          <w:rFonts w:ascii="Times New Roman" w:hAnsi="Times New Roman" w:cs="Times New Roman"/>
          <w:i/>
          <w:iCs/>
          <w:sz w:val="26"/>
          <w:szCs w:val="26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761564" w:rsidRPr="002167F0" w:rsidRDefault="00761564" w:rsidP="009C26A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167F0">
        <w:rPr>
          <w:rFonts w:ascii="Times New Roman" w:hAnsi="Times New Roman" w:cs="Times New Roman"/>
          <w:i/>
          <w:iCs/>
          <w:sz w:val="26"/>
          <w:szCs w:val="26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761564" w:rsidRDefault="00761564" w:rsidP="008449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67F0">
        <w:rPr>
          <w:rFonts w:ascii="Times New Roman" w:hAnsi="Times New Roman" w:cs="Times New Roman"/>
          <w:b/>
          <w:bCs/>
          <w:sz w:val="26"/>
          <w:szCs w:val="26"/>
        </w:rPr>
        <w:t>Дякуємо за співпрацю!</w:t>
      </w:r>
    </w:p>
    <w:p w:rsidR="00761564" w:rsidRDefault="00761564" w:rsidP="00DF17F1">
      <w:pPr>
        <w:spacing w:after="120" w:line="240" w:lineRule="auto"/>
        <w:jc w:val="both"/>
        <w:rPr>
          <w:sz w:val="24"/>
          <w:szCs w:val="24"/>
        </w:rPr>
      </w:pPr>
    </w:p>
    <w:p w:rsidR="00761564" w:rsidRDefault="00761564" w:rsidP="009A4672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761564" w:rsidRDefault="00761564" w:rsidP="009A4672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761564" w:rsidRDefault="00761564" w:rsidP="009A4672">
      <w:pPr>
        <w:spacing w:after="120" w:line="240" w:lineRule="auto"/>
        <w:ind w:left="360"/>
        <w:jc w:val="both"/>
        <w:rPr>
          <w:sz w:val="24"/>
          <w:szCs w:val="24"/>
        </w:rPr>
      </w:pPr>
    </w:p>
    <w:sectPr w:rsidR="00761564" w:rsidSect="007F41E1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64" w:rsidRDefault="00761564" w:rsidP="00495E36">
      <w:pPr>
        <w:spacing w:after="0" w:line="240" w:lineRule="auto"/>
      </w:pPr>
      <w:r>
        <w:separator/>
      </w:r>
    </w:p>
  </w:endnote>
  <w:endnote w:type="continuationSeparator" w:id="0">
    <w:p w:rsidR="00761564" w:rsidRDefault="0076156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64" w:rsidRDefault="00761564" w:rsidP="00495E36">
      <w:pPr>
        <w:spacing w:after="0" w:line="240" w:lineRule="auto"/>
      </w:pPr>
      <w:r>
        <w:separator/>
      </w:r>
    </w:p>
  </w:footnote>
  <w:footnote w:type="continuationSeparator" w:id="0">
    <w:p w:rsidR="00761564" w:rsidRDefault="0076156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bCs/>
        <w:color w:val="auto"/>
      </w:rPr>
    </w:lvl>
  </w:abstractNum>
  <w:abstractNum w:abstractNumId="11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  <w:bCs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0"/>
  </w:num>
  <w:num w:numId="20">
    <w:abstractNumId w:val="12"/>
  </w:num>
  <w:num w:numId="21">
    <w:abstractNumId w:val="26"/>
  </w:num>
  <w:num w:numId="22">
    <w:abstractNumId w:val="10"/>
  </w:num>
  <w:num w:numId="23">
    <w:abstractNumId w:val="9"/>
  </w:num>
  <w:num w:numId="24">
    <w:abstractNumId w:val="24"/>
  </w:num>
  <w:num w:numId="25">
    <w:abstractNumId w:val="21"/>
  </w:num>
  <w:num w:numId="26">
    <w:abstractNumId w:val="7"/>
  </w:num>
  <w:num w:numId="27">
    <w:abstractNumId w:val="5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E58"/>
    <w:rsid w:val="00001C9F"/>
    <w:rsid w:val="0000516D"/>
    <w:rsid w:val="00005F78"/>
    <w:rsid w:val="00014099"/>
    <w:rsid w:val="00015A19"/>
    <w:rsid w:val="00031869"/>
    <w:rsid w:val="00031E78"/>
    <w:rsid w:val="000348FF"/>
    <w:rsid w:val="00037251"/>
    <w:rsid w:val="00037848"/>
    <w:rsid w:val="00050AA1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7736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101777"/>
    <w:rsid w:val="001110B6"/>
    <w:rsid w:val="00112EE4"/>
    <w:rsid w:val="00114968"/>
    <w:rsid w:val="00121EDA"/>
    <w:rsid w:val="00122CC0"/>
    <w:rsid w:val="00126E5C"/>
    <w:rsid w:val="00137350"/>
    <w:rsid w:val="00141156"/>
    <w:rsid w:val="001411ED"/>
    <w:rsid w:val="00146492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C3E79"/>
    <w:rsid w:val="001C47B7"/>
    <w:rsid w:val="001C4B97"/>
    <w:rsid w:val="001C4BAE"/>
    <w:rsid w:val="001C68EF"/>
    <w:rsid w:val="001D09FC"/>
    <w:rsid w:val="001D0FB8"/>
    <w:rsid w:val="001D72BF"/>
    <w:rsid w:val="001E407E"/>
    <w:rsid w:val="001E561E"/>
    <w:rsid w:val="001E6160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1141"/>
    <w:rsid w:val="002C1DB9"/>
    <w:rsid w:val="002C4E5D"/>
    <w:rsid w:val="002D11E5"/>
    <w:rsid w:val="002D555A"/>
    <w:rsid w:val="002E2FC4"/>
    <w:rsid w:val="002E33CF"/>
    <w:rsid w:val="002E44B9"/>
    <w:rsid w:val="002F5DC8"/>
    <w:rsid w:val="00307A28"/>
    <w:rsid w:val="00310E90"/>
    <w:rsid w:val="00316174"/>
    <w:rsid w:val="00317748"/>
    <w:rsid w:val="003208AD"/>
    <w:rsid w:val="00321029"/>
    <w:rsid w:val="00331D57"/>
    <w:rsid w:val="003343D5"/>
    <w:rsid w:val="003367E5"/>
    <w:rsid w:val="00337CCF"/>
    <w:rsid w:val="003569B7"/>
    <w:rsid w:val="00362E48"/>
    <w:rsid w:val="0038372D"/>
    <w:rsid w:val="0038541A"/>
    <w:rsid w:val="0038729A"/>
    <w:rsid w:val="0039100D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E010F"/>
    <w:rsid w:val="003E0111"/>
    <w:rsid w:val="003E3887"/>
    <w:rsid w:val="003E4993"/>
    <w:rsid w:val="003E7CB2"/>
    <w:rsid w:val="004000F0"/>
    <w:rsid w:val="00405605"/>
    <w:rsid w:val="00407B56"/>
    <w:rsid w:val="0041334D"/>
    <w:rsid w:val="004140A7"/>
    <w:rsid w:val="004222BA"/>
    <w:rsid w:val="00422477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800A5"/>
    <w:rsid w:val="00485D0A"/>
    <w:rsid w:val="00495E36"/>
    <w:rsid w:val="004974FC"/>
    <w:rsid w:val="00497819"/>
    <w:rsid w:val="004A2E11"/>
    <w:rsid w:val="004A4246"/>
    <w:rsid w:val="004A5F4F"/>
    <w:rsid w:val="004A6CDF"/>
    <w:rsid w:val="004C07A5"/>
    <w:rsid w:val="004C20A4"/>
    <w:rsid w:val="004C21D0"/>
    <w:rsid w:val="004C2A68"/>
    <w:rsid w:val="004C4CFD"/>
    <w:rsid w:val="004D0197"/>
    <w:rsid w:val="004D1A0C"/>
    <w:rsid w:val="004D2E95"/>
    <w:rsid w:val="004D726C"/>
    <w:rsid w:val="004E5B1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783F"/>
    <w:rsid w:val="005805D9"/>
    <w:rsid w:val="0058581E"/>
    <w:rsid w:val="00594590"/>
    <w:rsid w:val="00595608"/>
    <w:rsid w:val="005A1668"/>
    <w:rsid w:val="005A74E4"/>
    <w:rsid w:val="005B104A"/>
    <w:rsid w:val="005B26EA"/>
    <w:rsid w:val="005B3460"/>
    <w:rsid w:val="005B5A0C"/>
    <w:rsid w:val="005B5FF4"/>
    <w:rsid w:val="005B6AB7"/>
    <w:rsid w:val="005C0366"/>
    <w:rsid w:val="005E2F2D"/>
    <w:rsid w:val="005E7E9E"/>
    <w:rsid w:val="005F35B6"/>
    <w:rsid w:val="005F4BB7"/>
    <w:rsid w:val="0060072F"/>
    <w:rsid w:val="00604BB8"/>
    <w:rsid w:val="00606560"/>
    <w:rsid w:val="00610003"/>
    <w:rsid w:val="006100EC"/>
    <w:rsid w:val="0061191A"/>
    <w:rsid w:val="00621599"/>
    <w:rsid w:val="006256F7"/>
    <w:rsid w:val="00632B5A"/>
    <w:rsid w:val="00633700"/>
    <w:rsid w:val="0064311C"/>
    <w:rsid w:val="00643755"/>
    <w:rsid w:val="0064496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A1885"/>
    <w:rsid w:val="006C7602"/>
    <w:rsid w:val="006D32B6"/>
    <w:rsid w:val="006D7956"/>
    <w:rsid w:val="006E1490"/>
    <w:rsid w:val="006E6B3B"/>
    <w:rsid w:val="006E6EC8"/>
    <w:rsid w:val="006F1E17"/>
    <w:rsid w:val="007007C2"/>
    <w:rsid w:val="00701AB9"/>
    <w:rsid w:val="00703A64"/>
    <w:rsid w:val="0071244E"/>
    <w:rsid w:val="007142B8"/>
    <w:rsid w:val="007170F1"/>
    <w:rsid w:val="00721011"/>
    <w:rsid w:val="00725877"/>
    <w:rsid w:val="00741122"/>
    <w:rsid w:val="007414AA"/>
    <w:rsid w:val="00746BAD"/>
    <w:rsid w:val="0075093B"/>
    <w:rsid w:val="00756456"/>
    <w:rsid w:val="007578A5"/>
    <w:rsid w:val="00757AC6"/>
    <w:rsid w:val="00760329"/>
    <w:rsid w:val="00761564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439A"/>
    <w:rsid w:val="008449BB"/>
    <w:rsid w:val="00852D75"/>
    <w:rsid w:val="00856582"/>
    <w:rsid w:val="0087039E"/>
    <w:rsid w:val="0087482E"/>
    <w:rsid w:val="00880FFD"/>
    <w:rsid w:val="00882F38"/>
    <w:rsid w:val="00884512"/>
    <w:rsid w:val="008846C1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7AF1"/>
    <w:rsid w:val="008C3B18"/>
    <w:rsid w:val="008E10CC"/>
    <w:rsid w:val="008F39F9"/>
    <w:rsid w:val="008F6BF3"/>
    <w:rsid w:val="00901DEF"/>
    <w:rsid w:val="00902430"/>
    <w:rsid w:val="0090266C"/>
    <w:rsid w:val="00920C25"/>
    <w:rsid w:val="00924345"/>
    <w:rsid w:val="0093035F"/>
    <w:rsid w:val="0093307D"/>
    <w:rsid w:val="00940943"/>
    <w:rsid w:val="009479A5"/>
    <w:rsid w:val="00947F4A"/>
    <w:rsid w:val="009503FB"/>
    <w:rsid w:val="00951EAD"/>
    <w:rsid w:val="009562E2"/>
    <w:rsid w:val="00962B01"/>
    <w:rsid w:val="00964E75"/>
    <w:rsid w:val="0096623E"/>
    <w:rsid w:val="009669FB"/>
    <w:rsid w:val="00973966"/>
    <w:rsid w:val="00974649"/>
    <w:rsid w:val="009756CD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3D1"/>
    <w:rsid w:val="00A64D1E"/>
    <w:rsid w:val="00A67E05"/>
    <w:rsid w:val="00A72FB7"/>
    <w:rsid w:val="00A73632"/>
    <w:rsid w:val="00A7528D"/>
    <w:rsid w:val="00A75490"/>
    <w:rsid w:val="00A75BD9"/>
    <w:rsid w:val="00A8180B"/>
    <w:rsid w:val="00A9133D"/>
    <w:rsid w:val="00A92695"/>
    <w:rsid w:val="00A952BE"/>
    <w:rsid w:val="00A961AF"/>
    <w:rsid w:val="00AA4A4E"/>
    <w:rsid w:val="00AA60A5"/>
    <w:rsid w:val="00AA7763"/>
    <w:rsid w:val="00AB16C0"/>
    <w:rsid w:val="00AB52B9"/>
    <w:rsid w:val="00AB67DA"/>
    <w:rsid w:val="00AB6CCF"/>
    <w:rsid w:val="00AC30C9"/>
    <w:rsid w:val="00AC3169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5152"/>
    <w:rsid w:val="00B353F3"/>
    <w:rsid w:val="00B378C7"/>
    <w:rsid w:val="00B42B53"/>
    <w:rsid w:val="00B44AF5"/>
    <w:rsid w:val="00B5564C"/>
    <w:rsid w:val="00B61C7B"/>
    <w:rsid w:val="00B77396"/>
    <w:rsid w:val="00BA2B4A"/>
    <w:rsid w:val="00BA4A34"/>
    <w:rsid w:val="00BA60F1"/>
    <w:rsid w:val="00BC0D82"/>
    <w:rsid w:val="00BC53F2"/>
    <w:rsid w:val="00BD2721"/>
    <w:rsid w:val="00BD75DA"/>
    <w:rsid w:val="00BE40E7"/>
    <w:rsid w:val="00BE458A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0B9B"/>
    <w:rsid w:val="00C41300"/>
    <w:rsid w:val="00C4483E"/>
    <w:rsid w:val="00C4551C"/>
    <w:rsid w:val="00C61E3B"/>
    <w:rsid w:val="00C64A71"/>
    <w:rsid w:val="00C64BE6"/>
    <w:rsid w:val="00C82B5A"/>
    <w:rsid w:val="00C83E58"/>
    <w:rsid w:val="00C86CA0"/>
    <w:rsid w:val="00C87184"/>
    <w:rsid w:val="00C912A2"/>
    <w:rsid w:val="00C91E5B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61D5"/>
    <w:rsid w:val="00D170D8"/>
    <w:rsid w:val="00D47F81"/>
    <w:rsid w:val="00D60E75"/>
    <w:rsid w:val="00D61164"/>
    <w:rsid w:val="00D66475"/>
    <w:rsid w:val="00D67492"/>
    <w:rsid w:val="00D761D5"/>
    <w:rsid w:val="00D83FA0"/>
    <w:rsid w:val="00D86CE9"/>
    <w:rsid w:val="00D90220"/>
    <w:rsid w:val="00D906FC"/>
    <w:rsid w:val="00D92D10"/>
    <w:rsid w:val="00D95994"/>
    <w:rsid w:val="00D970AD"/>
    <w:rsid w:val="00DA0A9B"/>
    <w:rsid w:val="00DA720C"/>
    <w:rsid w:val="00DB52B5"/>
    <w:rsid w:val="00DC1125"/>
    <w:rsid w:val="00DC3005"/>
    <w:rsid w:val="00DC3196"/>
    <w:rsid w:val="00DD17CE"/>
    <w:rsid w:val="00DD7184"/>
    <w:rsid w:val="00DE5F42"/>
    <w:rsid w:val="00DF17F1"/>
    <w:rsid w:val="00DF22A5"/>
    <w:rsid w:val="00DF49EB"/>
    <w:rsid w:val="00DF549C"/>
    <w:rsid w:val="00E06127"/>
    <w:rsid w:val="00E07246"/>
    <w:rsid w:val="00E076C2"/>
    <w:rsid w:val="00E1224B"/>
    <w:rsid w:val="00E12E62"/>
    <w:rsid w:val="00E14DC8"/>
    <w:rsid w:val="00E16251"/>
    <w:rsid w:val="00E206AF"/>
    <w:rsid w:val="00E24FEF"/>
    <w:rsid w:val="00E27609"/>
    <w:rsid w:val="00E30C40"/>
    <w:rsid w:val="00E34275"/>
    <w:rsid w:val="00E37F95"/>
    <w:rsid w:val="00E40AF8"/>
    <w:rsid w:val="00E41B65"/>
    <w:rsid w:val="00E43537"/>
    <w:rsid w:val="00E4397C"/>
    <w:rsid w:val="00E44CF6"/>
    <w:rsid w:val="00E53E97"/>
    <w:rsid w:val="00E543E2"/>
    <w:rsid w:val="00E57930"/>
    <w:rsid w:val="00E64A65"/>
    <w:rsid w:val="00E77C39"/>
    <w:rsid w:val="00E80143"/>
    <w:rsid w:val="00E830BF"/>
    <w:rsid w:val="00E83968"/>
    <w:rsid w:val="00E944CD"/>
    <w:rsid w:val="00EA23B9"/>
    <w:rsid w:val="00EA25A8"/>
    <w:rsid w:val="00EA2F7E"/>
    <w:rsid w:val="00EA77F5"/>
    <w:rsid w:val="00EB13C0"/>
    <w:rsid w:val="00EB22A1"/>
    <w:rsid w:val="00EB31EA"/>
    <w:rsid w:val="00EB72E0"/>
    <w:rsid w:val="00EB7EC4"/>
    <w:rsid w:val="00EC0A28"/>
    <w:rsid w:val="00EC1906"/>
    <w:rsid w:val="00EE78A4"/>
    <w:rsid w:val="00F01139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730"/>
    <w:rsid w:val="00F53891"/>
    <w:rsid w:val="00F550C2"/>
    <w:rsid w:val="00F55A31"/>
    <w:rsid w:val="00F61806"/>
    <w:rsid w:val="00F61890"/>
    <w:rsid w:val="00F7119F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C379A"/>
    <w:rsid w:val="00FC6F6D"/>
    <w:rsid w:val="00FC7D6B"/>
    <w:rsid w:val="00FD32F3"/>
    <w:rsid w:val="00FD782E"/>
    <w:rsid w:val="00FE0DD7"/>
    <w:rsid w:val="00FE3541"/>
    <w:rsid w:val="00FE7339"/>
    <w:rsid w:val="00FF267C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FC"/>
    <w:pPr>
      <w:spacing w:after="200" w:line="276" w:lineRule="auto"/>
    </w:pPr>
    <w:rPr>
      <w:rFonts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2D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12D8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12D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2D89"/>
    <w:pPr>
      <w:suppressAutoHyphens/>
      <w:autoSpaceDE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2D89"/>
    <w:rPr>
      <w:rFonts w:ascii="Arial" w:hAnsi="Arial" w:cs="Arial"/>
      <w:sz w:val="20"/>
      <w:szCs w:val="20"/>
      <w:lang w:val="en-GB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C12D89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C12D89"/>
    <w:pPr>
      <w:spacing w:after="0" w:line="240" w:lineRule="auto"/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E407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0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2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1EDA"/>
    <w:pPr>
      <w:spacing w:line="240" w:lineRule="auto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1ED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2BB8"/>
  </w:style>
  <w:style w:type="character" w:styleId="Strong">
    <w:name w:val="Strong"/>
    <w:basedOn w:val="DefaultParagraphFont"/>
    <w:uiPriority w:val="99"/>
    <w:qFormat/>
    <w:rsid w:val="008F6BF3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170C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Normal"/>
    <w:uiPriority w:val="99"/>
    <w:rsid w:val="00FA10F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516466"/>
    <w:pPr>
      <w:ind w:left="720"/>
    </w:pPr>
    <w:rPr>
      <w:lang w:val="ru-R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95E36"/>
    <w:pPr>
      <w:widowControl w:val="0"/>
      <w:spacing w:after="0" w:line="240" w:lineRule="auto"/>
    </w:pPr>
    <w:rPr>
      <w:rFonts w:ascii="Garamond" w:hAnsi="Garamond" w:cs="Garamond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E36"/>
    <w:rPr>
      <w:rFonts w:ascii="Garamond" w:hAnsi="Garamond" w:cs="Garamond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95E36"/>
    <w:rPr>
      <w:rFonts w:ascii="Times New Roman" w:hAnsi="Times New Roman" w:cs="Times New Roman"/>
      <w:vertAlign w:val="superscript"/>
    </w:rPr>
  </w:style>
  <w:style w:type="paragraph" w:customStyle="1" w:styleId="p2">
    <w:name w:val="p2"/>
    <w:basedOn w:val="Normal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AB6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6CCF"/>
    <w:rPr>
      <w:sz w:val="22"/>
      <w:szCs w:val="22"/>
      <w:lang w:val="uk-UA" w:eastAsia="uk-UA"/>
    </w:rPr>
  </w:style>
  <w:style w:type="character" w:customStyle="1" w:styleId="ListParagraphChar">
    <w:name w:val="List Paragraph Char"/>
    <w:link w:val="ListParagraph"/>
    <w:uiPriority w:val="99"/>
    <w:locked/>
    <w:rsid w:val="00AB6CCF"/>
    <w:rPr>
      <w:rFonts w:eastAsia="Times New Roman"/>
      <w:sz w:val="22"/>
      <w:szCs w:val="22"/>
      <w:lang w:val="en-US" w:eastAsia="uk-UA"/>
    </w:rPr>
  </w:style>
  <w:style w:type="paragraph" w:customStyle="1" w:styleId="ListParagraph1">
    <w:name w:val="List Paragraph1"/>
    <w:basedOn w:val="Normal"/>
    <w:uiPriority w:val="99"/>
    <w:rsid w:val="004140A7"/>
    <w:pPr>
      <w:ind w:left="720"/>
    </w:pPr>
    <w:rPr>
      <w:lang w:val="ru-RU" w:eastAsia="en-US"/>
    </w:rPr>
  </w:style>
  <w:style w:type="table" w:styleId="TableGrid">
    <w:name w:val="Table Grid"/>
    <w:basedOn w:val="TableNormal"/>
    <w:uiPriority w:val="99"/>
    <w:rsid w:val="00C016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24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486</Words>
  <Characters>2775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7</cp:revision>
  <cp:lastPrinted>2018-06-23T08:14:00Z</cp:lastPrinted>
  <dcterms:created xsi:type="dcterms:W3CDTF">2018-06-27T14:19:00Z</dcterms:created>
  <dcterms:modified xsi:type="dcterms:W3CDTF">2018-09-14T07:24:00Z</dcterms:modified>
</cp:coreProperties>
</file>