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09" w:rsidRPr="0023052F" w:rsidRDefault="00134D09" w:rsidP="00473FD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34D09" w:rsidRPr="00D17DC3" w:rsidRDefault="00134D09" w:rsidP="00E4397C">
      <w:pPr>
        <w:spacing w:after="0"/>
        <w:ind w:left="5812"/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2167F0">
        <w:rPr>
          <w:rFonts w:ascii="Times New Roman" w:hAnsi="Times New Roman" w:cs="Times New Roman"/>
          <w:b/>
          <w:bCs/>
          <w:sz w:val="26"/>
          <w:szCs w:val="26"/>
        </w:rPr>
        <w:t xml:space="preserve">Додаток № 3 до Оголошення </w:t>
      </w:r>
      <w:r w:rsidRPr="00267F21">
        <w:rPr>
          <w:rFonts w:ascii="Times New Roman" w:hAnsi="Times New Roman" w:cs="Times New Roman"/>
          <w:b/>
          <w:bCs/>
          <w:sz w:val="26"/>
          <w:szCs w:val="26"/>
        </w:rPr>
        <w:t>№ 1</w:t>
      </w:r>
    </w:p>
    <w:p w:rsidR="00134D09" w:rsidRPr="002167F0" w:rsidRDefault="00134D09" w:rsidP="00E4397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34D09" w:rsidRPr="002167F0" w:rsidRDefault="00134D09" w:rsidP="00E4397C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ЦІНОВА ПРОПОЗИЦІЯ</w:t>
      </w:r>
    </w:p>
    <w:p w:rsidR="00134D09" w:rsidRDefault="00134D09" w:rsidP="00E4397C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193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Послуги із організації і проведення тренінгів з питань </w:t>
      </w:r>
    </w:p>
    <w:p w:rsidR="00134D09" w:rsidRPr="0067193B" w:rsidRDefault="00134D09" w:rsidP="00E4397C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громадського здоров’я </w:t>
      </w:r>
    </w:p>
    <w:p w:rsidR="00134D09" w:rsidRPr="002167F0" w:rsidRDefault="00134D09" w:rsidP="00E4397C">
      <w:pPr>
        <w:tabs>
          <w:tab w:val="left" w:pos="1985"/>
        </w:tabs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6947"/>
        <w:gridCol w:w="1765"/>
      </w:tblGrid>
      <w:tr w:rsidR="00134D09" w:rsidRPr="0067193B">
        <w:trPr>
          <w:trHeight w:val="920"/>
        </w:trPr>
        <w:tc>
          <w:tcPr>
            <w:tcW w:w="310" w:type="pct"/>
            <w:vAlign w:val="center"/>
          </w:tcPr>
          <w:p w:rsidR="00134D09" w:rsidRPr="0067193B" w:rsidRDefault="00134D09" w:rsidP="00AE14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19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740" w:type="pct"/>
          </w:tcPr>
          <w:p w:rsidR="00134D09" w:rsidRPr="0067193B" w:rsidRDefault="00134D09" w:rsidP="00AE14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19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Найменування послуг</w:t>
            </w:r>
          </w:p>
        </w:tc>
        <w:tc>
          <w:tcPr>
            <w:tcW w:w="950" w:type="pct"/>
          </w:tcPr>
          <w:p w:rsidR="00134D09" w:rsidRPr="0067193B" w:rsidRDefault="00134D09" w:rsidP="00AE148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193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Вартість послуг (без ПДВ), грн</w:t>
            </w:r>
          </w:p>
        </w:tc>
      </w:tr>
      <w:tr w:rsidR="00134D09" w:rsidRPr="0067193B">
        <w:tc>
          <w:tcPr>
            <w:tcW w:w="310" w:type="pct"/>
            <w:vAlign w:val="center"/>
          </w:tcPr>
          <w:p w:rsidR="00134D09" w:rsidRPr="0067193B" w:rsidRDefault="00134D09" w:rsidP="00E4397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7193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40" w:type="pct"/>
          </w:tcPr>
          <w:p w:rsidR="00134D09" w:rsidRPr="00D21D40" w:rsidRDefault="00134D09" w:rsidP="00A21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Загальна вартість п</w:t>
            </w:r>
            <w:r w:rsidRPr="00671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ослуги із організації і проведення тренінгів з питань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громадського здоров’я.</w:t>
            </w:r>
          </w:p>
        </w:tc>
        <w:tc>
          <w:tcPr>
            <w:tcW w:w="950" w:type="pct"/>
          </w:tcPr>
          <w:p w:rsidR="00134D09" w:rsidRPr="0067193B" w:rsidRDefault="00134D09" w:rsidP="00AE1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D09" w:rsidRPr="0067193B">
        <w:tc>
          <w:tcPr>
            <w:tcW w:w="310" w:type="pct"/>
            <w:vAlign w:val="center"/>
          </w:tcPr>
          <w:p w:rsidR="00134D09" w:rsidRPr="0067193B" w:rsidRDefault="00134D09" w:rsidP="00E4397C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6"/>
                <w:szCs w:val="26"/>
              </w:rPr>
            </w:pPr>
            <w:r w:rsidRPr="0067193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40" w:type="pct"/>
          </w:tcPr>
          <w:p w:rsidR="00134D09" w:rsidRPr="0067193B" w:rsidRDefault="00134D09" w:rsidP="00A213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7193B">
              <w:rPr>
                <w:rFonts w:ascii="Times New Roman" w:hAnsi="Times New Roman" w:cs="Times New Roman"/>
                <w:sz w:val="26"/>
                <w:szCs w:val="26"/>
              </w:rPr>
              <w:t xml:space="preserve">Відсоток комісійних/накладних витрат учасника за надання послуг </w:t>
            </w:r>
            <w:r w:rsidRPr="0067193B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із організації і проведення тренінгів з питань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громадського здоров’я</w:t>
            </w:r>
            <w:r w:rsidRPr="00D17DC3">
              <w:rPr>
                <w:rFonts w:ascii="Times New Roman" w:hAnsi="Times New Roman" w:cs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50" w:type="pct"/>
          </w:tcPr>
          <w:p w:rsidR="00134D09" w:rsidRPr="0067193B" w:rsidRDefault="00134D09" w:rsidP="00AE14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4D09" w:rsidRPr="002167F0">
        <w:tc>
          <w:tcPr>
            <w:tcW w:w="4050" w:type="pct"/>
            <w:gridSpan w:val="2"/>
            <w:vAlign w:val="center"/>
          </w:tcPr>
          <w:p w:rsidR="00134D09" w:rsidRPr="002167F0" w:rsidRDefault="00134D09" w:rsidP="00E4397C">
            <w:pPr>
              <w:spacing w:after="12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167F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Всього:</w:t>
            </w:r>
          </w:p>
        </w:tc>
        <w:tc>
          <w:tcPr>
            <w:tcW w:w="950" w:type="pct"/>
          </w:tcPr>
          <w:p w:rsidR="00134D09" w:rsidRPr="002167F0" w:rsidRDefault="00134D09" w:rsidP="00AE148E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134D09" w:rsidRDefault="00134D09" w:rsidP="00FC7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65599">
        <w:rPr>
          <w:rFonts w:ascii="Times New Roman" w:hAnsi="Times New Roman" w:cs="Times New Roman"/>
        </w:rPr>
        <w:t xml:space="preserve">Будь ласка, впевніться, що вартість послуг за кожним дослідженням відповідає сумі у Детальному бюджеті (бюджет подається у гривнях з зазначенням вартості </w:t>
      </w:r>
      <w:r>
        <w:rPr>
          <w:rFonts w:ascii="Times New Roman" w:hAnsi="Times New Roman" w:cs="Times New Roman"/>
        </w:rPr>
        <w:t>послуг</w:t>
      </w:r>
      <w:r w:rsidRPr="00765599">
        <w:rPr>
          <w:rFonts w:ascii="Times New Roman" w:hAnsi="Times New Roman" w:cs="Times New Roman"/>
        </w:rPr>
        <w:t xml:space="preserve"> без ПДВ</w:t>
      </w:r>
      <w:r w:rsidRPr="00765599">
        <w:rPr>
          <w:rStyle w:val="FootnoteReference"/>
        </w:rPr>
        <w:footnoteReference w:id="1"/>
      </w:r>
      <w:r w:rsidRPr="00765599">
        <w:rPr>
          <w:rFonts w:ascii="Times New Roman" w:hAnsi="Times New Roman" w:cs="Times New Roman"/>
        </w:rPr>
        <w:t xml:space="preserve"> в форматі Excel за зразком, що міститься в Додатку №4).</w:t>
      </w:r>
    </w:p>
    <w:p w:rsidR="00134D09" w:rsidRPr="00A2138B" w:rsidRDefault="00134D09" w:rsidP="00FC7C8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4D09" w:rsidRPr="00A2138B" w:rsidRDefault="00134D09" w:rsidP="0067193B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138B">
        <w:rPr>
          <w:rFonts w:ascii="Times New Roman" w:hAnsi="Times New Roman" w:cs="Times New Roman"/>
          <w:b/>
          <w:bCs/>
          <w:i/>
          <w:iCs/>
        </w:rPr>
        <w:t>Зверніть увагу!</w:t>
      </w:r>
      <w:r w:rsidRPr="00A2138B">
        <w:rPr>
          <w:rFonts w:ascii="Times New Roman" w:hAnsi="Times New Roman" w:cs="Times New Roman"/>
        </w:rPr>
        <w:t xml:space="preserve"> </w:t>
      </w:r>
    </w:p>
    <w:p w:rsidR="00134D09" w:rsidRPr="00A2138B" w:rsidRDefault="00134D09" w:rsidP="0067193B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138B">
        <w:rPr>
          <w:rFonts w:ascii="Times New Roman" w:hAnsi="Times New Roman" w:cs="Times New Roman"/>
        </w:rPr>
        <w:t>Організатор тендеру залишає за собою право контрактувати учасника конкурсу з вищою ціною, якщо буде прийняте рішення про те, що вища оцінка технічної пропозиції цього учасника виправдовує додаткову ціну/вартість.</w:t>
      </w:r>
    </w:p>
    <w:p w:rsidR="00134D09" w:rsidRPr="00A2138B" w:rsidRDefault="00134D09" w:rsidP="0067193B">
      <w:pPr>
        <w:widowControl w:val="0"/>
        <w:tabs>
          <w:tab w:val="num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138B">
        <w:rPr>
          <w:rFonts w:ascii="Times New Roman" w:hAnsi="Times New Roman" w:cs="Times New Roman"/>
        </w:rPr>
        <w:t>Відсоток комісійних/накладних витрат учасника за надання послуг повинен бути незмінним (окрім зміни у сторону зменшення) на весь термін дії договору</w:t>
      </w:r>
    </w:p>
    <w:p w:rsidR="00134D09" w:rsidRPr="00A2138B" w:rsidRDefault="00134D09" w:rsidP="00A2138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138B">
        <w:rPr>
          <w:rFonts w:ascii="Times New Roman" w:hAnsi="Times New Roman" w:cs="Times New Roman"/>
        </w:rPr>
        <w:t>Умови оплати: По факту надання послуг (післяплата) або передоплата щонайбільше – 50 % від вартості наданих послуг.</w:t>
      </w:r>
    </w:p>
    <w:p w:rsidR="00134D09" w:rsidRPr="002167F0" w:rsidRDefault="00134D09" w:rsidP="00E43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7F0">
        <w:rPr>
          <w:rFonts w:ascii="Times New Roman" w:hAnsi="Times New Roman" w:cs="Times New Roman"/>
          <w:sz w:val="26"/>
          <w:szCs w:val="26"/>
        </w:rPr>
        <w:t xml:space="preserve">Підписанням Цінової пропозиції підтверджуємо, що у разі перемоги нашої тендерної пропозиції ми зобов’язуємось укласти з </w:t>
      </w:r>
      <w:r>
        <w:rPr>
          <w:rFonts w:ascii="Times New Roman" w:hAnsi="Times New Roman" w:cs="Times New Roman"/>
          <w:sz w:val="26"/>
          <w:szCs w:val="26"/>
        </w:rPr>
        <w:t>КЗ</w:t>
      </w:r>
      <w:r w:rsidRPr="002167F0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Херсонський обласний центр громадського здоров’я</w:t>
      </w:r>
      <w:bookmarkStart w:id="0" w:name="_GoBack"/>
      <w:bookmarkEnd w:id="0"/>
      <w:r w:rsidRPr="002167F0">
        <w:rPr>
          <w:rFonts w:ascii="Times New Roman" w:hAnsi="Times New Roman" w:cs="Times New Roman"/>
          <w:sz w:val="26"/>
          <w:szCs w:val="26"/>
        </w:rPr>
        <w:t xml:space="preserve">» протягом узгодженого терміну договір про надання послуг з проведення досліджень на умовах, які викладені у Оголошенні. </w:t>
      </w:r>
    </w:p>
    <w:p w:rsidR="00134D09" w:rsidRPr="002167F0" w:rsidRDefault="00134D09" w:rsidP="00E439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7F0">
        <w:rPr>
          <w:rFonts w:ascii="Times New Roman" w:hAnsi="Times New Roman" w:cs="Times New Roman"/>
          <w:sz w:val="26"/>
          <w:szCs w:val="26"/>
        </w:rPr>
        <w:t>Термін</w:t>
      </w:r>
      <w:r>
        <w:rPr>
          <w:rFonts w:ascii="Times New Roman" w:hAnsi="Times New Roman" w:cs="Times New Roman"/>
          <w:sz w:val="26"/>
          <w:szCs w:val="26"/>
        </w:rPr>
        <w:t xml:space="preserve"> дії даної пропозиції складає 60</w:t>
      </w:r>
      <w:r w:rsidRPr="002167F0">
        <w:rPr>
          <w:rFonts w:ascii="Times New Roman" w:hAnsi="Times New Roman" w:cs="Times New Roman"/>
          <w:sz w:val="26"/>
          <w:szCs w:val="26"/>
        </w:rPr>
        <w:t xml:space="preserve"> ка</w:t>
      </w:r>
      <w:r>
        <w:rPr>
          <w:rFonts w:ascii="Times New Roman" w:hAnsi="Times New Roman" w:cs="Times New Roman"/>
          <w:sz w:val="26"/>
          <w:szCs w:val="26"/>
        </w:rPr>
        <w:t>лендарних днів з дня відкриття п</w:t>
      </w:r>
      <w:r w:rsidRPr="002167F0">
        <w:rPr>
          <w:rFonts w:ascii="Times New Roman" w:hAnsi="Times New Roman" w:cs="Times New Roman"/>
          <w:sz w:val="26"/>
          <w:szCs w:val="26"/>
        </w:rPr>
        <w:t>ропозиції.</w:t>
      </w:r>
    </w:p>
    <w:p w:rsidR="00134D09" w:rsidRPr="002167F0" w:rsidRDefault="00134D09" w:rsidP="00E4397C">
      <w:pPr>
        <w:tabs>
          <w:tab w:val="right" w:pos="9356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7F0">
        <w:rPr>
          <w:rFonts w:ascii="Times New Roman" w:hAnsi="Times New Roman" w:cs="Times New Roman"/>
          <w:sz w:val="26"/>
          <w:szCs w:val="26"/>
        </w:rPr>
        <w:t xml:space="preserve">Повідомляємо, що </w:t>
      </w:r>
      <w:r w:rsidRPr="002167F0">
        <w:rPr>
          <w:rFonts w:ascii="Times New Roman" w:hAnsi="Times New Roman" w:cs="Times New Roman"/>
          <w:b/>
          <w:bCs/>
          <w:sz w:val="26"/>
          <w:szCs w:val="26"/>
        </w:rPr>
        <w:t>ми ознайомлені</w:t>
      </w:r>
      <w:r w:rsidRPr="002167F0">
        <w:rPr>
          <w:rFonts w:ascii="Times New Roman" w:hAnsi="Times New Roman" w:cs="Times New Roman"/>
          <w:sz w:val="26"/>
          <w:szCs w:val="26"/>
        </w:rPr>
        <w:t xml:space="preserve"> з Постановою  К</w:t>
      </w:r>
      <w:r>
        <w:rPr>
          <w:rFonts w:ascii="Times New Roman" w:hAnsi="Times New Roman" w:cs="Times New Roman"/>
          <w:sz w:val="26"/>
          <w:szCs w:val="26"/>
        </w:rPr>
        <w:t xml:space="preserve">абінету Міністрів України </w:t>
      </w:r>
      <w:r w:rsidRPr="002167F0">
        <w:rPr>
          <w:rFonts w:ascii="Times New Roman" w:hAnsi="Times New Roman" w:cs="Times New Roman"/>
          <w:sz w:val="26"/>
          <w:szCs w:val="26"/>
        </w:rPr>
        <w:t xml:space="preserve">від 17 квітня 2013 р.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(субгрантів) Глобального фонду для боротьби із СНІДом, туберкульозом та малярією в Україні та «Кодексом поведінки постачальників», який затверджено 15 грудня 2009 року на засіданні Ради виконавчого менеджменту Глобального Фонду боротьби зі СНІД, туберкульозом та малярією і </w:t>
      </w:r>
      <w:r w:rsidRPr="002167F0">
        <w:rPr>
          <w:rFonts w:ascii="Times New Roman" w:hAnsi="Times New Roman" w:cs="Times New Roman"/>
          <w:b/>
          <w:bCs/>
          <w:sz w:val="26"/>
          <w:szCs w:val="26"/>
        </w:rPr>
        <w:t>зобов’язуємось дотримуватись їх умов.</w:t>
      </w:r>
    </w:p>
    <w:p w:rsidR="00134D09" w:rsidRDefault="00134D09" w:rsidP="00E439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67F0">
        <w:rPr>
          <w:rFonts w:ascii="Times New Roman" w:hAnsi="Times New Roman" w:cs="Times New Roman"/>
          <w:sz w:val="26"/>
          <w:szCs w:val="26"/>
        </w:rPr>
        <w:t>Ми розуміємо, що ваша організація не зобов’язана приймати Пропозицію із найнижчою заявленою ціною або будь-яку іншу Пропозицію, яка може бути вами отримана.</w:t>
      </w:r>
    </w:p>
    <w:p w:rsidR="00134D09" w:rsidRPr="002167F0" w:rsidRDefault="00134D09" w:rsidP="00E4397C">
      <w:pPr>
        <w:spacing w:after="12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7F0">
        <w:rPr>
          <w:rFonts w:ascii="Times New Roman" w:hAnsi="Times New Roman" w:cs="Times New Roman"/>
          <w:sz w:val="26"/>
          <w:szCs w:val="26"/>
        </w:rPr>
        <w:t>Дата:  _________________ 2018 р.</w:t>
      </w:r>
    </w:p>
    <w:p w:rsidR="00134D09" w:rsidRPr="00F56AFC" w:rsidRDefault="00134D09" w:rsidP="00F56AFC">
      <w:pPr>
        <w:spacing w:after="120" w:line="240" w:lineRule="auto"/>
        <w:ind w:left="36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iCs/>
          <w:sz w:val="24"/>
          <w:szCs w:val="24"/>
        </w:rPr>
        <w:t>[підпис]</w:t>
      </w:r>
      <w:r>
        <w:rPr>
          <w:i/>
          <w:iCs/>
          <w:sz w:val="24"/>
          <w:szCs w:val="24"/>
        </w:rPr>
        <w:tab/>
        <w:t xml:space="preserve">               [посада]</w:t>
      </w:r>
    </w:p>
    <w:sectPr w:rsidR="00134D09" w:rsidRPr="00F56AFC" w:rsidSect="007F41E1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09" w:rsidRDefault="00134D09" w:rsidP="00495E36">
      <w:pPr>
        <w:spacing w:after="0" w:line="240" w:lineRule="auto"/>
      </w:pPr>
      <w:r>
        <w:separator/>
      </w:r>
    </w:p>
  </w:endnote>
  <w:endnote w:type="continuationSeparator" w:id="0">
    <w:p w:rsidR="00134D09" w:rsidRDefault="00134D09" w:rsidP="0049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09" w:rsidRDefault="00134D09" w:rsidP="00495E36">
      <w:pPr>
        <w:spacing w:after="0" w:line="240" w:lineRule="auto"/>
      </w:pPr>
      <w:r>
        <w:separator/>
      </w:r>
    </w:p>
  </w:footnote>
  <w:footnote w:type="continuationSeparator" w:id="0">
    <w:p w:rsidR="00134D09" w:rsidRDefault="00134D09" w:rsidP="00495E36">
      <w:pPr>
        <w:spacing w:after="0" w:line="240" w:lineRule="auto"/>
      </w:pPr>
      <w:r>
        <w:continuationSeparator/>
      </w:r>
    </w:p>
  </w:footnote>
  <w:footnote w:id="1">
    <w:p w:rsidR="00134D09" w:rsidRDefault="00134D09" w:rsidP="00FC7C85">
      <w:pPr>
        <w:pStyle w:val="FootnoteText"/>
      </w:pPr>
      <w:r w:rsidRPr="00DF0340">
        <w:rPr>
          <w:rStyle w:val="FootnoteReference"/>
        </w:rPr>
        <w:footnoteRef/>
      </w:r>
      <w:r w:rsidRPr="00DF0340">
        <w:rPr>
          <w:rFonts w:ascii="Times New Roman" w:hAnsi="Times New Roman" w:cs="Times New Roman"/>
          <w:lang w:val="ru-RU"/>
        </w:rPr>
        <w:t xml:space="preserve"> </w:t>
      </w:r>
      <w:r w:rsidRPr="00DF0340">
        <w:rPr>
          <w:rFonts w:ascii="Times New Roman" w:hAnsi="Times New Roman" w:cs="Times New Roman"/>
          <w:lang w:val="uk-UA"/>
        </w:rPr>
        <w:t xml:space="preserve">ПДВ не може включатися у вартість </w:t>
      </w:r>
      <w:r>
        <w:rPr>
          <w:rFonts w:ascii="Times New Roman" w:hAnsi="Times New Roman" w:cs="Times New Roman"/>
          <w:lang w:val="uk-UA"/>
        </w:rPr>
        <w:t>наданих послуг</w:t>
      </w:r>
      <w:r w:rsidRPr="00DF0340">
        <w:rPr>
          <w:rFonts w:ascii="Times New Roman" w:hAnsi="Times New Roman" w:cs="Times New Roman"/>
          <w:lang w:val="uk-U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589F"/>
    <w:multiLevelType w:val="hybridMultilevel"/>
    <w:tmpl w:val="C80868C6"/>
    <w:lvl w:ilvl="0" w:tplc="88AA6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934EC"/>
    <w:multiLevelType w:val="hybridMultilevel"/>
    <w:tmpl w:val="17F6AD92"/>
    <w:lvl w:ilvl="0" w:tplc="7B865088">
      <w:start w:val="1"/>
      <w:numFmt w:val="decimal"/>
      <w:lvlText w:val="1.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35463"/>
    <w:multiLevelType w:val="hybridMultilevel"/>
    <w:tmpl w:val="3B9AE65E"/>
    <w:lvl w:ilvl="0" w:tplc="8208D05C">
      <w:start w:val="1"/>
      <w:numFmt w:val="decimal"/>
      <w:lvlText w:val="3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3478A"/>
    <w:multiLevelType w:val="hybridMultilevel"/>
    <w:tmpl w:val="5F8C0D70"/>
    <w:lvl w:ilvl="0" w:tplc="2000000F">
      <w:start w:val="1"/>
      <w:numFmt w:val="decimal"/>
      <w:lvlText w:val="%1.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>
      <w:start w:val="1"/>
      <w:numFmt w:val="lowerRoman"/>
      <w:lvlText w:val="%6."/>
      <w:lvlJc w:val="right"/>
      <w:pPr>
        <w:ind w:left="4604" w:hanging="180"/>
      </w:pPr>
    </w:lvl>
    <w:lvl w:ilvl="6" w:tplc="0409000F">
      <w:start w:val="1"/>
      <w:numFmt w:val="decimal"/>
      <w:lvlText w:val="%7."/>
      <w:lvlJc w:val="left"/>
      <w:pPr>
        <w:ind w:left="5324" w:hanging="360"/>
      </w:pPr>
    </w:lvl>
    <w:lvl w:ilvl="7" w:tplc="04090019">
      <w:start w:val="1"/>
      <w:numFmt w:val="lowerLetter"/>
      <w:lvlText w:val="%8."/>
      <w:lvlJc w:val="left"/>
      <w:pPr>
        <w:ind w:left="6044" w:hanging="360"/>
      </w:pPr>
    </w:lvl>
    <w:lvl w:ilvl="8" w:tplc="0409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097C7E"/>
    <w:multiLevelType w:val="hybridMultilevel"/>
    <w:tmpl w:val="7C80D4DA"/>
    <w:lvl w:ilvl="0" w:tplc="B4688364">
      <w:start w:val="1"/>
      <w:numFmt w:val="decimal"/>
      <w:lvlText w:val="1.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4922DB"/>
    <w:multiLevelType w:val="hybridMultilevel"/>
    <w:tmpl w:val="CBF05BA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1ACE1529"/>
    <w:multiLevelType w:val="hybridMultilevel"/>
    <w:tmpl w:val="1090BEF8"/>
    <w:lvl w:ilvl="0" w:tplc="AC048268">
      <w:start w:val="1"/>
      <w:numFmt w:val="decimal"/>
      <w:lvlText w:val="2.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304A6"/>
    <w:multiLevelType w:val="hybridMultilevel"/>
    <w:tmpl w:val="F98C0EB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>
    <w:nsid w:val="1B071A32"/>
    <w:multiLevelType w:val="hybridMultilevel"/>
    <w:tmpl w:val="41D617DE"/>
    <w:lvl w:ilvl="0" w:tplc="73E22F70">
      <w:start w:val="1"/>
      <w:numFmt w:val="decimal"/>
      <w:lvlText w:val="3.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D80EF5"/>
    <w:multiLevelType w:val="hybridMultilevel"/>
    <w:tmpl w:val="E2569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F65200"/>
    <w:multiLevelType w:val="multilevel"/>
    <w:tmpl w:val="C978A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  <w:b/>
        <w:bCs/>
        <w:color w:val="auto"/>
      </w:rPr>
    </w:lvl>
  </w:abstractNum>
  <w:abstractNum w:abstractNumId="11">
    <w:nsid w:val="24672F97"/>
    <w:multiLevelType w:val="hybridMultilevel"/>
    <w:tmpl w:val="8C4A5C8E"/>
    <w:lvl w:ilvl="0" w:tplc="2CBC88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6C6586"/>
    <w:multiLevelType w:val="hybridMultilevel"/>
    <w:tmpl w:val="0ACED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97E745C"/>
    <w:multiLevelType w:val="hybridMultilevel"/>
    <w:tmpl w:val="82EE6382"/>
    <w:lvl w:ilvl="0" w:tplc="0EBC9EE6">
      <w:start w:val="1"/>
      <w:numFmt w:val="decimal"/>
      <w:lvlText w:val="4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17777"/>
    <w:multiLevelType w:val="hybridMultilevel"/>
    <w:tmpl w:val="641CE1D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6BD0A67A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D31E1"/>
    <w:multiLevelType w:val="hybridMultilevel"/>
    <w:tmpl w:val="9DD45EC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745BE1"/>
    <w:multiLevelType w:val="hybridMultilevel"/>
    <w:tmpl w:val="B2B66352"/>
    <w:lvl w:ilvl="0" w:tplc="5C048F58">
      <w:start w:val="1"/>
      <w:numFmt w:val="decimal"/>
      <w:lvlText w:val="1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4B3022"/>
    <w:multiLevelType w:val="hybridMultilevel"/>
    <w:tmpl w:val="3D4E5568"/>
    <w:lvl w:ilvl="0" w:tplc="2EC6E160">
      <w:start w:val="1"/>
      <w:numFmt w:val="decimal"/>
      <w:lvlText w:val="4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121867EE">
      <w:start w:val="1"/>
      <w:numFmt w:val="decimal"/>
      <w:lvlText w:val="%4."/>
      <w:lvlJc w:val="left"/>
      <w:pPr>
        <w:ind w:left="3589" w:hanging="360"/>
      </w:pPr>
      <w:rPr>
        <w:b/>
        <w:bCs/>
      </w:r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03368F8"/>
    <w:multiLevelType w:val="hybridMultilevel"/>
    <w:tmpl w:val="02D2AE76"/>
    <w:lvl w:ilvl="0" w:tplc="8FEA89E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5C0136"/>
    <w:multiLevelType w:val="hybridMultilevel"/>
    <w:tmpl w:val="66B2203C"/>
    <w:lvl w:ilvl="0" w:tplc="78CEE772">
      <w:start w:val="1"/>
      <w:numFmt w:val="decimal"/>
      <w:lvlText w:val="1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911E3"/>
    <w:multiLevelType w:val="hybridMultilevel"/>
    <w:tmpl w:val="9A1CB182"/>
    <w:lvl w:ilvl="0" w:tplc="4DC2708C">
      <w:start w:val="1"/>
      <w:numFmt w:val="decimal"/>
      <w:lvlText w:val="%1."/>
      <w:lvlJc w:val="left"/>
      <w:pPr>
        <w:ind w:left="1114" w:hanging="405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EC59A9"/>
    <w:multiLevelType w:val="hybridMultilevel"/>
    <w:tmpl w:val="DBA4DF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>
    <w:nsid w:val="5FCA1803"/>
    <w:multiLevelType w:val="hybridMultilevel"/>
    <w:tmpl w:val="BAD4CA02"/>
    <w:lvl w:ilvl="0" w:tplc="FFFFFFF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6F21270"/>
    <w:multiLevelType w:val="hybridMultilevel"/>
    <w:tmpl w:val="31E6A66E"/>
    <w:lvl w:ilvl="0" w:tplc="0866B3DE">
      <w:start w:val="1"/>
      <w:numFmt w:val="decimal"/>
      <w:lvlText w:val="3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467F39"/>
    <w:multiLevelType w:val="hybridMultilevel"/>
    <w:tmpl w:val="F61A008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5">
    <w:nsid w:val="716C1392"/>
    <w:multiLevelType w:val="hybridMultilevel"/>
    <w:tmpl w:val="07D4B430"/>
    <w:lvl w:ilvl="0" w:tplc="1F50927A">
      <w:start w:val="1"/>
      <w:numFmt w:val="decimal"/>
      <w:lvlText w:val="2.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232A4"/>
    <w:multiLevelType w:val="hybridMultilevel"/>
    <w:tmpl w:val="E6528FC4"/>
    <w:lvl w:ilvl="0" w:tplc="89261A3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F0BAA"/>
    <w:multiLevelType w:val="hybridMultilevel"/>
    <w:tmpl w:val="54C8EDDE"/>
    <w:lvl w:ilvl="0" w:tplc="5EBA7F2C">
      <w:start w:val="1"/>
      <w:numFmt w:val="decimal"/>
      <w:lvlText w:val="2.%1."/>
      <w:lvlJc w:val="left"/>
      <w:pPr>
        <w:ind w:left="1429" w:hanging="360"/>
      </w:pPr>
    </w:lvl>
    <w:lvl w:ilvl="1" w:tplc="20000019">
      <w:start w:val="1"/>
      <w:numFmt w:val="lowerLetter"/>
      <w:lvlText w:val="%2."/>
      <w:lvlJc w:val="left"/>
      <w:pPr>
        <w:ind w:left="2149" w:hanging="360"/>
      </w:pPr>
    </w:lvl>
    <w:lvl w:ilvl="2" w:tplc="2000001B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>
      <w:start w:val="1"/>
      <w:numFmt w:val="lowerLetter"/>
      <w:lvlText w:val="%5."/>
      <w:lvlJc w:val="left"/>
      <w:pPr>
        <w:ind w:left="4309" w:hanging="360"/>
      </w:pPr>
    </w:lvl>
    <w:lvl w:ilvl="5" w:tplc="2000001B">
      <w:start w:val="1"/>
      <w:numFmt w:val="lowerRoman"/>
      <w:lvlText w:val="%6."/>
      <w:lvlJc w:val="right"/>
      <w:pPr>
        <w:ind w:left="5029" w:hanging="180"/>
      </w:pPr>
    </w:lvl>
    <w:lvl w:ilvl="6" w:tplc="2000000F">
      <w:start w:val="1"/>
      <w:numFmt w:val="decimal"/>
      <w:lvlText w:val="%7."/>
      <w:lvlJc w:val="left"/>
      <w:pPr>
        <w:ind w:left="5749" w:hanging="360"/>
      </w:pPr>
    </w:lvl>
    <w:lvl w:ilvl="7" w:tplc="20000019">
      <w:start w:val="1"/>
      <w:numFmt w:val="lowerLetter"/>
      <w:lvlText w:val="%8."/>
      <w:lvlJc w:val="left"/>
      <w:pPr>
        <w:ind w:left="6469" w:hanging="360"/>
      </w:pPr>
    </w:lvl>
    <w:lvl w:ilvl="8" w:tplc="2000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A073B52"/>
    <w:multiLevelType w:val="hybridMultilevel"/>
    <w:tmpl w:val="F6E08382"/>
    <w:lvl w:ilvl="0" w:tplc="9A38D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0"/>
  </w:num>
  <w:num w:numId="19">
    <w:abstractNumId w:val="0"/>
  </w:num>
  <w:num w:numId="20">
    <w:abstractNumId w:val="12"/>
  </w:num>
  <w:num w:numId="21">
    <w:abstractNumId w:val="26"/>
  </w:num>
  <w:num w:numId="22">
    <w:abstractNumId w:val="10"/>
  </w:num>
  <w:num w:numId="23">
    <w:abstractNumId w:val="9"/>
  </w:num>
  <w:num w:numId="24">
    <w:abstractNumId w:val="24"/>
  </w:num>
  <w:num w:numId="25">
    <w:abstractNumId w:val="21"/>
  </w:num>
  <w:num w:numId="26">
    <w:abstractNumId w:val="7"/>
  </w:num>
  <w:num w:numId="27">
    <w:abstractNumId w:val="5"/>
  </w:num>
  <w:num w:numId="28">
    <w:abstractNumId w:val="11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E58"/>
    <w:rsid w:val="00001C9F"/>
    <w:rsid w:val="0000516D"/>
    <w:rsid w:val="00005F78"/>
    <w:rsid w:val="00014099"/>
    <w:rsid w:val="00015A19"/>
    <w:rsid w:val="00031869"/>
    <w:rsid w:val="00031E78"/>
    <w:rsid w:val="000348FF"/>
    <w:rsid w:val="00037251"/>
    <w:rsid w:val="00037848"/>
    <w:rsid w:val="00050AA1"/>
    <w:rsid w:val="00056BCE"/>
    <w:rsid w:val="00064A97"/>
    <w:rsid w:val="00067608"/>
    <w:rsid w:val="00071BB8"/>
    <w:rsid w:val="00075619"/>
    <w:rsid w:val="000829C7"/>
    <w:rsid w:val="00083293"/>
    <w:rsid w:val="00085B27"/>
    <w:rsid w:val="00092EA5"/>
    <w:rsid w:val="000936F5"/>
    <w:rsid w:val="0009425E"/>
    <w:rsid w:val="000A297B"/>
    <w:rsid w:val="000A7736"/>
    <w:rsid w:val="000B14AC"/>
    <w:rsid w:val="000B5F15"/>
    <w:rsid w:val="000C24FA"/>
    <w:rsid w:val="000C5F7D"/>
    <w:rsid w:val="000D2F14"/>
    <w:rsid w:val="000D62F4"/>
    <w:rsid w:val="000D7CE7"/>
    <w:rsid w:val="000E2BEF"/>
    <w:rsid w:val="000E40F1"/>
    <w:rsid w:val="000E52AD"/>
    <w:rsid w:val="000E6654"/>
    <w:rsid w:val="000F0958"/>
    <w:rsid w:val="00101777"/>
    <w:rsid w:val="001110B6"/>
    <w:rsid w:val="00112EE4"/>
    <w:rsid w:val="00114968"/>
    <w:rsid w:val="00121EDA"/>
    <w:rsid w:val="00122CC0"/>
    <w:rsid w:val="00126E5C"/>
    <w:rsid w:val="00134D09"/>
    <w:rsid w:val="00137350"/>
    <w:rsid w:val="00141156"/>
    <w:rsid w:val="001411ED"/>
    <w:rsid w:val="00146492"/>
    <w:rsid w:val="00150888"/>
    <w:rsid w:val="00153C64"/>
    <w:rsid w:val="00155F9E"/>
    <w:rsid w:val="00160DD8"/>
    <w:rsid w:val="00170C7E"/>
    <w:rsid w:val="00171E26"/>
    <w:rsid w:val="00175022"/>
    <w:rsid w:val="00176D26"/>
    <w:rsid w:val="00176DCB"/>
    <w:rsid w:val="001773BD"/>
    <w:rsid w:val="001834E3"/>
    <w:rsid w:val="0019141B"/>
    <w:rsid w:val="00196E6A"/>
    <w:rsid w:val="001B2371"/>
    <w:rsid w:val="001B41B1"/>
    <w:rsid w:val="001B4EF3"/>
    <w:rsid w:val="001C3E79"/>
    <w:rsid w:val="001C47B7"/>
    <w:rsid w:val="001C4B97"/>
    <w:rsid w:val="001C4BAE"/>
    <w:rsid w:val="001C68EF"/>
    <w:rsid w:val="001D09FC"/>
    <w:rsid w:val="001D0FB8"/>
    <w:rsid w:val="001E407E"/>
    <w:rsid w:val="001E561E"/>
    <w:rsid w:val="001E6160"/>
    <w:rsid w:val="001F002F"/>
    <w:rsid w:val="001F02DE"/>
    <w:rsid w:val="001F0332"/>
    <w:rsid w:val="001F1231"/>
    <w:rsid w:val="00200B74"/>
    <w:rsid w:val="002058DC"/>
    <w:rsid w:val="0021210B"/>
    <w:rsid w:val="002167F0"/>
    <w:rsid w:val="00222EA0"/>
    <w:rsid w:val="00222EAC"/>
    <w:rsid w:val="00223235"/>
    <w:rsid w:val="00224AD6"/>
    <w:rsid w:val="0023052F"/>
    <w:rsid w:val="002338A7"/>
    <w:rsid w:val="00234AC8"/>
    <w:rsid w:val="0024093A"/>
    <w:rsid w:val="0024146F"/>
    <w:rsid w:val="00252439"/>
    <w:rsid w:val="00253BC4"/>
    <w:rsid w:val="002545A0"/>
    <w:rsid w:val="00254C9F"/>
    <w:rsid w:val="00261C2F"/>
    <w:rsid w:val="0026420C"/>
    <w:rsid w:val="0026524D"/>
    <w:rsid w:val="00265BBA"/>
    <w:rsid w:val="00266F6D"/>
    <w:rsid w:val="00267F21"/>
    <w:rsid w:val="002703FC"/>
    <w:rsid w:val="00270CBA"/>
    <w:rsid w:val="0027104E"/>
    <w:rsid w:val="00271F29"/>
    <w:rsid w:val="002725AA"/>
    <w:rsid w:val="002740A0"/>
    <w:rsid w:val="00275A09"/>
    <w:rsid w:val="00280505"/>
    <w:rsid w:val="00282038"/>
    <w:rsid w:val="00282DCC"/>
    <w:rsid w:val="00282F64"/>
    <w:rsid w:val="002927ED"/>
    <w:rsid w:val="002A0778"/>
    <w:rsid w:val="002A7AC6"/>
    <w:rsid w:val="002B01C6"/>
    <w:rsid w:val="002B09E2"/>
    <w:rsid w:val="002B1141"/>
    <w:rsid w:val="002C1DB9"/>
    <w:rsid w:val="002C4E5D"/>
    <w:rsid w:val="002D11E5"/>
    <w:rsid w:val="002D555A"/>
    <w:rsid w:val="002E2FC4"/>
    <w:rsid w:val="002E33CF"/>
    <w:rsid w:val="002F5DC8"/>
    <w:rsid w:val="00307A28"/>
    <w:rsid w:val="00310E90"/>
    <w:rsid w:val="00316174"/>
    <w:rsid w:val="00317748"/>
    <w:rsid w:val="003208AD"/>
    <w:rsid w:val="00321029"/>
    <w:rsid w:val="00331D57"/>
    <w:rsid w:val="003343D5"/>
    <w:rsid w:val="003367E5"/>
    <w:rsid w:val="00337CCF"/>
    <w:rsid w:val="003569B7"/>
    <w:rsid w:val="00362E48"/>
    <w:rsid w:val="0038372D"/>
    <w:rsid w:val="0038541A"/>
    <w:rsid w:val="0038729A"/>
    <w:rsid w:val="003911E6"/>
    <w:rsid w:val="00391ACC"/>
    <w:rsid w:val="003946CA"/>
    <w:rsid w:val="00396622"/>
    <w:rsid w:val="003966C0"/>
    <w:rsid w:val="003A05EA"/>
    <w:rsid w:val="003A1747"/>
    <w:rsid w:val="003A714E"/>
    <w:rsid w:val="003B00F6"/>
    <w:rsid w:val="003B56EA"/>
    <w:rsid w:val="003B6329"/>
    <w:rsid w:val="003C0FF7"/>
    <w:rsid w:val="003D02CC"/>
    <w:rsid w:val="003D2510"/>
    <w:rsid w:val="003E010F"/>
    <w:rsid w:val="003E0111"/>
    <w:rsid w:val="003E3887"/>
    <w:rsid w:val="003E4993"/>
    <w:rsid w:val="003E7CB2"/>
    <w:rsid w:val="004000F0"/>
    <w:rsid w:val="00405605"/>
    <w:rsid w:val="00407B56"/>
    <w:rsid w:val="0041334D"/>
    <w:rsid w:val="004140A7"/>
    <w:rsid w:val="004222BA"/>
    <w:rsid w:val="00422477"/>
    <w:rsid w:val="004316D8"/>
    <w:rsid w:val="00432BA1"/>
    <w:rsid w:val="00434C4B"/>
    <w:rsid w:val="004351EC"/>
    <w:rsid w:val="004378FE"/>
    <w:rsid w:val="0044043E"/>
    <w:rsid w:val="004532F9"/>
    <w:rsid w:val="004636BE"/>
    <w:rsid w:val="00463AA4"/>
    <w:rsid w:val="0046492E"/>
    <w:rsid w:val="00473B19"/>
    <w:rsid w:val="00473FDF"/>
    <w:rsid w:val="00476650"/>
    <w:rsid w:val="004800A5"/>
    <w:rsid w:val="00485D0A"/>
    <w:rsid w:val="00495E36"/>
    <w:rsid w:val="004974FC"/>
    <w:rsid w:val="00497819"/>
    <w:rsid w:val="004A2E11"/>
    <w:rsid w:val="004A4246"/>
    <w:rsid w:val="004A5F4F"/>
    <w:rsid w:val="004A6CDF"/>
    <w:rsid w:val="004C07A5"/>
    <w:rsid w:val="004C20A4"/>
    <w:rsid w:val="004C21D0"/>
    <w:rsid w:val="004C2A68"/>
    <w:rsid w:val="004C4CFD"/>
    <w:rsid w:val="004D0197"/>
    <w:rsid w:val="004D1A0C"/>
    <w:rsid w:val="004D2E95"/>
    <w:rsid w:val="004D726C"/>
    <w:rsid w:val="004E5B17"/>
    <w:rsid w:val="004F1D48"/>
    <w:rsid w:val="004F5474"/>
    <w:rsid w:val="0050281A"/>
    <w:rsid w:val="00503935"/>
    <w:rsid w:val="0051170D"/>
    <w:rsid w:val="005138E2"/>
    <w:rsid w:val="00516466"/>
    <w:rsid w:val="00520383"/>
    <w:rsid w:val="005204B0"/>
    <w:rsid w:val="00530660"/>
    <w:rsid w:val="00530703"/>
    <w:rsid w:val="00541C84"/>
    <w:rsid w:val="005460C1"/>
    <w:rsid w:val="00550E66"/>
    <w:rsid w:val="00552006"/>
    <w:rsid w:val="005522EC"/>
    <w:rsid w:val="0055317F"/>
    <w:rsid w:val="005554E7"/>
    <w:rsid w:val="0055775D"/>
    <w:rsid w:val="005603C5"/>
    <w:rsid w:val="0057783F"/>
    <w:rsid w:val="005805D9"/>
    <w:rsid w:val="0058581E"/>
    <w:rsid w:val="00594590"/>
    <w:rsid w:val="00595608"/>
    <w:rsid w:val="005A1668"/>
    <w:rsid w:val="005A74E4"/>
    <w:rsid w:val="005B104A"/>
    <w:rsid w:val="005B26EA"/>
    <w:rsid w:val="005B3460"/>
    <w:rsid w:val="005B5A0C"/>
    <w:rsid w:val="005B5FF4"/>
    <w:rsid w:val="005B6AB7"/>
    <w:rsid w:val="005C0366"/>
    <w:rsid w:val="005E7E9E"/>
    <w:rsid w:val="005F35B6"/>
    <w:rsid w:val="005F4BB7"/>
    <w:rsid w:val="0060072F"/>
    <w:rsid w:val="00604BB8"/>
    <w:rsid w:val="00606560"/>
    <w:rsid w:val="00610003"/>
    <w:rsid w:val="006100EC"/>
    <w:rsid w:val="0061191A"/>
    <w:rsid w:val="00621599"/>
    <w:rsid w:val="006256F7"/>
    <w:rsid w:val="00632B5A"/>
    <w:rsid w:val="00633700"/>
    <w:rsid w:val="0064311C"/>
    <w:rsid w:val="00643755"/>
    <w:rsid w:val="00650F8E"/>
    <w:rsid w:val="00656E16"/>
    <w:rsid w:val="00663A4A"/>
    <w:rsid w:val="00667AF4"/>
    <w:rsid w:val="00671020"/>
    <w:rsid w:val="0067193B"/>
    <w:rsid w:val="0067308A"/>
    <w:rsid w:val="00673BDC"/>
    <w:rsid w:val="00673F9C"/>
    <w:rsid w:val="00675BD4"/>
    <w:rsid w:val="00676025"/>
    <w:rsid w:val="00681908"/>
    <w:rsid w:val="0068651A"/>
    <w:rsid w:val="006A1885"/>
    <w:rsid w:val="006A6E84"/>
    <w:rsid w:val="006C7602"/>
    <w:rsid w:val="006D32B6"/>
    <w:rsid w:val="006D7956"/>
    <w:rsid w:val="006E1490"/>
    <w:rsid w:val="006E6B3B"/>
    <w:rsid w:val="006E6EC8"/>
    <w:rsid w:val="006F1E17"/>
    <w:rsid w:val="006F3184"/>
    <w:rsid w:val="007007C2"/>
    <w:rsid w:val="00701AB9"/>
    <w:rsid w:val="00703A64"/>
    <w:rsid w:val="007142B8"/>
    <w:rsid w:val="007170F1"/>
    <w:rsid w:val="00721011"/>
    <w:rsid w:val="00725877"/>
    <w:rsid w:val="00741122"/>
    <w:rsid w:val="007414AA"/>
    <w:rsid w:val="00746BAD"/>
    <w:rsid w:val="00756456"/>
    <w:rsid w:val="007578A5"/>
    <w:rsid w:val="00757AC6"/>
    <w:rsid w:val="00760329"/>
    <w:rsid w:val="00765599"/>
    <w:rsid w:val="00777997"/>
    <w:rsid w:val="00784273"/>
    <w:rsid w:val="00786A6D"/>
    <w:rsid w:val="0079245A"/>
    <w:rsid w:val="007A5460"/>
    <w:rsid w:val="007B73A6"/>
    <w:rsid w:val="007B78D0"/>
    <w:rsid w:val="007C00E5"/>
    <w:rsid w:val="007C1CE2"/>
    <w:rsid w:val="007C6469"/>
    <w:rsid w:val="007C7F29"/>
    <w:rsid w:val="007D7421"/>
    <w:rsid w:val="007D7A4B"/>
    <w:rsid w:val="007F085A"/>
    <w:rsid w:val="007F22C1"/>
    <w:rsid w:val="007F41E1"/>
    <w:rsid w:val="007F49DC"/>
    <w:rsid w:val="007F7D7F"/>
    <w:rsid w:val="00811C3C"/>
    <w:rsid w:val="00812801"/>
    <w:rsid w:val="0081658F"/>
    <w:rsid w:val="00821520"/>
    <w:rsid w:val="00821DF4"/>
    <w:rsid w:val="0082439A"/>
    <w:rsid w:val="008449BB"/>
    <w:rsid w:val="00852D75"/>
    <w:rsid w:val="00856582"/>
    <w:rsid w:val="0087039E"/>
    <w:rsid w:val="0087482E"/>
    <w:rsid w:val="00880FFD"/>
    <w:rsid w:val="00882F38"/>
    <w:rsid w:val="008833C5"/>
    <w:rsid w:val="008846C1"/>
    <w:rsid w:val="00887BC4"/>
    <w:rsid w:val="00890133"/>
    <w:rsid w:val="00894C8B"/>
    <w:rsid w:val="00895C9F"/>
    <w:rsid w:val="008A125C"/>
    <w:rsid w:val="008A3273"/>
    <w:rsid w:val="008A7D16"/>
    <w:rsid w:val="008B2CF3"/>
    <w:rsid w:val="008B5C47"/>
    <w:rsid w:val="008B7AF1"/>
    <w:rsid w:val="008C3B18"/>
    <w:rsid w:val="008E10CC"/>
    <w:rsid w:val="008F39F9"/>
    <w:rsid w:val="008F6BF3"/>
    <w:rsid w:val="00901DEF"/>
    <w:rsid w:val="00902430"/>
    <w:rsid w:val="0090266C"/>
    <w:rsid w:val="00920C25"/>
    <w:rsid w:val="00924345"/>
    <w:rsid w:val="0093035F"/>
    <w:rsid w:val="0093307D"/>
    <w:rsid w:val="00940943"/>
    <w:rsid w:val="00947F4A"/>
    <w:rsid w:val="009503FB"/>
    <w:rsid w:val="00951EAD"/>
    <w:rsid w:val="00955B30"/>
    <w:rsid w:val="009562E2"/>
    <w:rsid w:val="00962B01"/>
    <w:rsid w:val="00964E75"/>
    <w:rsid w:val="0096623E"/>
    <w:rsid w:val="009669FB"/>
    <w:rsid w:val="00974649"/>
    <w:rsid w:val="009756CD"/>
    <w:rsid w:val="00981970"/>
    <w:rsid w:val="00990ABF"/>
    <w:rsid w:val="009A39B3"/>
    <w:rsid w:val="009A4672"/>
    <w:rsid w:val="009A5482"/>
    <w:rsid w:val="009B037A"/>
    <w:rsid w:val="009B1A25"/>
    <w:rsid w:val="009B31FB"/>
    <w:rsid w:val="009C1797"/>
    <w:rsid w:val="009C26A7"/>
    <w:rsid w:val="009C3847"/>
    <w:rsid w:val="009C7B11"/>
    <w:rsid w:val="009D0A8F"/>
    <w:rsid w:val="009D61E0"/>
    <w:rsid w:val="009E5F08"/>
    <w:rsid w:val="009E7530"/>
    <w:rsid w:val="009F0AF4"/>
    <w:rsid w:val="009F5FAD"/>
    <w:rsid w:val="009F69EB"/>
    <w:rsid w:val="00A00F36"/>
    <w:rsid w:val="00A13384"/>
    <w:rsid w:val="00A14D08"/>
    <w:rsid w:val="00A2138B"/>
    <w:rsid w:val="00A225EB"/>
    <w:rsid w:val="00A3215F"/>
    <w:rsid w:val="00A3657C"/>
    <w:rsid w:val="00A412AC"/>
    <w:rsid w:val="00A422DF"/>
    <w:rsid w:val="00A436DF"/>
    <w:rsid w:val="00A47ABA"/>
    <w:rsid w:val="00A61951"/>
    <w:rsid w:val="00A63B0E"/>
    <w:rsid w:val="00A64D1E"/>
    <w:rsid w:val="00A67E05"/>
    <w:rsid w:val="00A72FB7"/>
    <w:rsid w:val="00A73632"/>
    <w:rsid w:val="00A7528D"/>
    <w:rsid w:val="00A75490"/>
    <w:rsid w:val="00A75BD9"/>
    <w:rsid w:val="00A8180B"/>
    <w:rsid w:val="00A92695"/>
    <w:rsid w:val="00A952BE"/>
    <w:rsid w:val="00A961AF"/>
    <w:rsid w:val="00AA4A4E"/>
    <w:rsid w:val="00AA60A5"/>
    <w:rsid w:val="00AA7763"/>
    <w:rsid w:val="00AB16C0"/>
    <w:rsid w:val="00AB52B9"/>
    <w:rsid w:val="00AB67DA"/>
    <w:rsid w:val="00AB6CCF"/>
    <w:rsid w:val="00AC30C9"/>
    <w:rsid w:val="00AC3169"/>
    <w:rsid w:val="00AC73DE"/>
    <w:rsid w:val="00AC7AFC"/>
    <w:rsid w:val="00AD03A4"/>
    <w:rsid w:val="00AD5D76"/>
    <w:rsid w:val="00AD72D0"/>
    <w:rsid w:val="00AE148E"/>
    <w:rsid w:val="00AF2AC5"/>
    <w:rsid w:val="00B04CF0"/>
    <w:rsid w:val="00B14A96"/>
    <w:rsid w:val="00B15C50"/>
    <w:rsid w:val="00B214EB"/>
    <w:rsid w:val="00B35152"/>
    <w:rsid w:val="00B353F3"/>
    <w:rsid w:val="00B378C7"/>
    <w:rsid w:val="00B42B53"/>
    <w:rsid w:val="00B44AF5"/>
    <w:rsid w:val="00B5564C"/>
    <w:rsid w:val="00B61C7B"/>
    <w:rsid w:val="00B655B8"/>
    <w:rsid w:val="00B77396"/>
    <w:rsid w:val="00BA2B4A"/>
    <w:rsid w:val="00BA4A34"/>
    <w:rsid w:val="00BA60F1"/>
    <w:rsid w:val="00BC0D82"/>
    <w:rsid w:val="00BC53F2"/>
    <w:rsid w:val="00BD2721"/>
    <w:rsid w:val="00BD3C57"/>
    <w:rsid w:val="00BD75DA"/>
    <w:rsid w:val="00BE40E7"/>
    <w:rsid w:val="00BE458A"/>
    <w:rsid w:val="00BF23D5"/>
    <w:rsid w:val="00BF23F0"/>
    <w:rsid w:val="00BF3D4E"/>
    <w:rsid w:val="00BF4883"/>
    <w:rsid w:val="00BF5D8A"/>
    <w:rsid w:val="00BF7359"/>
    <w:rsid w:val="00BF75E2"/>
    <w:rsid w:val="00C0168C"/>
    <w:rsid w:val="00C038BA"/>
    <w:rsid w:val="00C042AF"/>
    <w:rsid w:val="00C06A15"/>
    <w:rsid w:val="00C1229E"/>
    <w:rsid w:val="00C12D89"/>
    <w:rsid w:val="00C14AE9"/>
    <w:rsid w:val="00C1642B"/>
    <w:rsid w:val="00C17ACD"/>
    <w:rsid w:val="00C2145F"/>
    <w:rsid w:val="00C30ABD"/>
    <w:rsid w:val="00C33562"/>
    <w:rsid w:val="00C37267"/>
    <w:rsid w:val="00C41300"/>
    <w:rsid w:val="00C4483E"/>
    <w:rsid w:val="00C4551C"/>
    <w:rsid w:val="00C61DCC"/>
    <w:rsid w:val="00C64A71"/>
    <w:rsid w:val="00C64BE6"/>
    <w:rsid w:val="00C83E58"/>
    <w:rsid w:val="00C86CA0"/>
    <w:rsid w:val="00C87184"/>
    <w:rsid w:val="00C90EF1"/>
    <w:rsid w:val="00C912A2"/>
    <w:rsid w:val="00C91E5B"/>
    <w:rsid w:val="00C93188"/>
    <w:rsid w:val="00CA2AF0"/>
    <w:rsid w:val="00CA2D74"/>
    <w:rsid w:val="00CA6242"/>
    <w:rsid w:val="00CA62D5"/>
    <w:rsid w:val="00CB4089"/>
    <w:rsid w:val="00CB78C3"/>
    <w:rsid w:val="00CC00A9"/>
    <w:rsid w:val="00CC6ECC"/>
    <w:rsid w:val="00CE2CCE"/>
    <w:rsid w:val="00D02BB8"/>
    <w:rsid w:val="00D11367"/>
    <w:rsid w:val="00D170D8"/>
    <w:rsid w:val="00D17DC3"/>
    <w:rsid w:val="00D21D40"/>
    <w:rsid w:val="00D47F81"/>
    <w:rsid w:val="00D60E75"/>
    <w:rsid w:val="00D61164"/>
    <w:rsid w:val="00D66475"/>
    <w:rsid w:val="00D67492"/>
    <w:rsid w:val="00D761D5"/>
    <w:rsid w:val="00D83FA0"/>
    <w:rsid w:val="00D86CE9"/>
    <w:rsid w:val="00D90220"/>
    <w:rsid w:val="00D906FC"/>
    <w:rsid w:val="00D92D10"/>
    <w:rsid w:val="00D95994"/>
    <w:rsid w:val="00DA0A9B"/>
    <w:rsid w:val="00DB52B5"/>
    <w:rsid w:val="00DC1125"/>
    <w:rsid w:val="00DC3005"/>
    <w:rsid w:val="00DC3196"/>
    <w:rsid w:val="00DD17CE"/>
    <w:rsid w:val="00DD642E"/>
    <w:rsid w:val="00DD7184"/>
    <w:rsid w:val="00DE5F42"/>
    <w:rsid w:val="00DF0340"/>
    <w:rsid w:val="00DF22A5"/>
    <w:rsid w:val="00DF49EB"/>
    <w:rsid w:val="00DF549C"/>
    <w:rsid w:val="00E06127"/>
    <w:rsid w:val="00E07246"/>
    <w:rsid w:val="00E076C2"/>
    <w:rsid w:val="00E1224B"/>
    <w:rsid w:val="00E12E62"/>
    <w:rsid w:val="00E14DC8"/>
    <w:rsid w:val="00E16251"/>
    <w:rsid w:val="00E206AF"/>
    <w:rsid w:val="00E24FEF"/>
    <w:rsid w:val="00E27609"/>
    <w:rsid w:val="00E30C40"/>
    <w:rsid w:val="00E34275"/>
    <w:rsid w:val="00E37F95"/>
    <w:rsid w:val="00E40AF8"/>
    <w:rsid w:val="00E43537"/>
    <w:rsid w:val="00E4397C"/>
    <w:rsid w:val="00E44CF6"/>
    <w:rsid w:val="00E53E97"/>
    <w:rsid w:val="00E543E2"/>
    <w:rsid w:val="00E57930"/>
    <w:rsid w:val="00E64A65"/>
    <w:rsid w:val="00E77C39"/>
    <w:rsid w:val="00E80143"/>
    <w:rsid w:val="00E830BF"/>
    <w:rsid w:val="00E83968"/>
    <w:rsid w:val="00E944CD"/>
    <w:rsid w:val="00EA23B9"/>
    <w:rsid w:val="00EA25A8"/>
    <w:rsid w:val="00EA2F7E"/>
    <w:rsid w:val="00EA77F5"/>
    <w:rsid w:val="00EB13C0"/>
    <w:rsid w:val="00EB31EA"/>
    <w:rsid w:val="00EB72E0"/>
    <w:rsid w:val="00EB7EC4"/>
    <w:rsid w:val="00EC0A28"/>
    <w:rsid w:val="00EC1906"/>
    <w:rsid w:val="00EE78A4"/>
    <w:rsid w:val="00F01139"/>
    <w:rsid w:val="00F0696B"/>
    <w:rsid w:val="00F115CF"/>
    <w:rsid w:val="00F2173B"/>
    <w:rsid w:val="00F24826"/>
    <w:rsid w:val="00F26866"/>
    <w:rsid w:val="00F30B4C"/>
    <w:rsid w:val="00F328CC"/>
    <w:rsid w:val="00F4339B"/>
    <w:rsid w:val="00F466C7"/>
    <w:rsid w:val="00F53891"/>
    <w:rsid w:val="00F550C2"/>
    <w:rsid w:val="00F55A31"/>
    <w:rsid w:val="00F56AFC"/>
    <w:rsid w:val="00F61806"/>
    <w:rsid w:val="00F72420"/>
    <w:rsid w:val="00F73858"/>
    <w:rsid w:val="00F760BA"/>
    <w:rsid w:val="00F776F6"/>
    <w:rsid w:val="00F8176D"/>
    <w:rsid w:val="00F83E49"/>
    <w:rsid w:val="00F85EC8"/>
    <w:rsid w:val="00F94DE6"/>
    <w:rsid w:val="00FA10FD"/>
    <w:rsid w:val="00FA5E58"/>
    <w:rsid w:val="00FB1279"/>
    <w:rsid w:val="00FB14BC"/>
    <w:rsid w:val="00FB347D"/>
    <w:rsid w:val="00FC379A"/>
    <w:rsid w:val="00FC6F6D"/>
    <w:rsid w:val="00FC7C85"/>
    <w:rsid w:val="00FC7D6B"/>
    <w:rsid w:val="00FD32F3"/>
    <w:rsid w:val="00FD782E"/>
    <w:rsid w:val="00FE0DD7"/>
    <w:rsid w:val="00FE3541"/>
    <w:rsid w:val="00FE7339"/>
    <w:rsid w:val="00FF267C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3FC"/>
    <w:pPr>
      <w:spacing w:after="200" w:line="276" w:lineRule="auto"/>
    </w:pPr>
    <w:rPr>
      <w:rFonts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62D5"/>
    <w:pPr>
      <w:keepNext/>
      <w:widowControl w:val="0"/>
      <w:spacing w:after="0" w:line="240" w:lineRule="atLeast"/>
      <w:jc w:val="right"/>
      <w:outlineLvl w:val="0"/>
    </w:pPr>
    <w:rPr>
      <w:b/>
      <w:b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62D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12D8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12D8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12D89"/>
    <w:pPr>
      <w:suppressAutoHyphens/>
      <w:autoSpaceDE w:val="0"/>
      <w:spacing w:after="120" w:line="240" w:lineRule="auto"/>
      <w:jc w:val="both"/>
    </w:pPr>
    <w:rPr>
      <w:rFonts w:ascii="Arial" w:hAnsi="Arial" w:cs="Arial"/>
      <w:sz w:val="20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2D89"/>
    <w:rPr>
      <w:rFonts w:ascii="Arial" w:hAnsi="Arial" w:cs="Arial"/>
      <w:sz w:val="20"/>
      <w:szCs w:val="20"/>
      <w:lang w:val="en-GB"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C12D89"/>
    <w:rPr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C12D89"/>
    <w:pPr>
      <w:spacing w:after="0" w:line="240" w:lineRule="auto"/>
      <w:ind w:left="72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1E407E"/>
    <w:pPr>
      <w:spacing w:after="0" w:line="240" w:lineRule="auto"/>
    </w:pPr>
    <w:rPr>
      <w:rFonts w:ascii="Tahoma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1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1EDA"/>
    <w:pPr>
      <w:spacing w:line="240" w:lineRule="auto"/>
    </w:pPr>
    <w:rPr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21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1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21EDA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02BB8"/>
  </w:style>
  <w:style w:type="character" w:styleId="Strong">
    <w:name w:val="Strong"/>
    <w:basedOn w:val="DefaultParagraphFont"/>
    <w:uiPriority w:val="99"/>
    <w:qFormat/>
    <w:rsid w:val="008F6BF3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170C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70C7E"/>
    <w:rPr>
      <w:sz w:val="16"/>
      <w:szCs w:val="16"/>
      <w:lang w:val="uk-UA" w:eastAsia="uk-UA"/>
    </w:rPr>
  </w:style>
  <w:style w:type="paragraph" w:customStyle="1" w:styleId="paragraphstyle">
    <w:name w:val="paragraphstyle"/>
    <w:basedOn w:val="Normal"/>
    <w:uiPriority w:val="99"/>
    <w:rsid w:val="00FA10FD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516466"/>
    <w:pPr>
      <w:ind w:left="720"/>
    </w:pPr>
    <w:rPr>
      <w:lang w:val="ru-RU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95E36"/>
    <w:pPr>
      <w:widowControl w:val="0"/>
      <w:spacing w:after="0" w:line="240" w:lineRule="auto"/>
    </w:pPr>
    <w:rPr>
      <w:rFonts w:ascii="Garamond" w:hAnsi="Garamond" w:cs="Garamond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95E36"/>
    <w:rPr>
      <w:rFonts w:ascii="Garamond" w:hAnsi="Garamond" w:cs="Garamond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95E36"/>
    <w:rPr>
      <w:rFonts w:ascii="Times New Roman" w:hAnsi="Times New Roman" w:cs="Times New Roman"/>
      <w:vertAlign w:val="superscript"/>
    </w:rPr>
  </w:style>
  <w:style w:type="paragraph" w:customStyle="1" w:styleId="p2">
    <w:name w:val="p2"/>
    <w:basedOn w:val="Normal"/>
    <w:uiPriority w:val="99"/>
    <w:rsid w:val="00CA62D5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paragraph" w:styleId="BodyText2">
    <w:name w:val="Body Text 2"/>
    <w:basedOn w:val="Normal"/>
    <w:link w:val="BodyText2Char"/>
    <w:uiPriority w:val="99"/>
    <w:semiHidden/>
    <w:rsid w:val="00AB6C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6CCF"/>
    <w:rPr>
      <w:sz w:val="22"/>
      <w:szCs w:val="22"/>
      <w:lang w:val="uk-UA" w:eastAsia="uk-UA"/>
    </w:rPr>
  </w:style>
  <w:style w:type="character" w:customStyle="1" w:styleId="ListParagraphChar">
    <w:name w:val="List Paragraph Char"/>
    <w:link w:val="ListParagraph"/>
    <w:uiPriority w:val="99"/>
    <w:locked/>
    <w:rsid w:val="00AB6CCF"/>
    <w:rPr>
      <w:rFonts w:eastAsia="Times New Roman"/>
      <w:sz w:val="22"/>
      <w:szCs w:val="22"/>
      <w:lang w:val="en-US" w:eastAsia="uk-UA"/>
    </w:rPr>
  </w:style>
  <w:style w:type="paragraph" w:customStyle="1" w:styleId="ListParagraph1">
    <w:name w:val="List Paragraph1"/>
    <w:basedOn w:val="Normal"/>
    <w:uiPriority w:val="99"/>
    <w:rsid w:val="004140A7"/>
    <w:pPr>
      <w:ind w:left="720"/>
    </w:pPr>
    <w:rPr>
      <w:lang w:val="ru-RU" w:eastAsia="en-US"/>
    </w:rPr>
  </w:style>
  <w:style w:type="table" w:styleId="TableGrid">
    <w:name w:val="Table Grid"/>
    <w:basedOn w:val="TableNormal"/>
    <w:uiPriority w:val="99"/>
    <w:rsid w:val="00C0168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724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347</Words>
  <Characters>1984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8</cp:revision>
  <cp:lastPrinted>2018-06-23T08:14:00Z</cp:lastPrinted>
  <dcterms:created xsi:type="dcterms:W3CDTF">2018-06-27T14:20:00Z</dcterms:created>
  <dcterms:modified xsi:type="dcterms:W3CDTF">2018-09-13T11:44:00Z</dcterms:modified>
</cp:coreProperties>
</file>